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0" w:rsidRDefault="00D21260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D21260" w:rsidRDefault="00D21260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D21260" w:rsidRDefault="00D21260">
      <w:pPr>
        <w:jc w:val="center"/>
      </w:pPr>
      <w:r>
        <w:rPr>
          <w:rFonts w:hint="eastAsia"/>
          <w:spacing w:val="41"/>
        </w:rPr>
        <w:t>道路の位置の指定申請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680"/>
        <w:gridCol w:w="420"/>
        <w:gridCol w:w="2100"/>
        <w:gridCol w:w="2205"/>
      </w:tblGrid>
      <w:tr w:rsidR="00D21260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05" w:type="dxa"/>
            <w:gridSpan w:val="6"/>
            <w:vAlign w:val="center"/>
          </w:tcPr>
          <w:p w:rsidR="00D21260" w:rsidRDefault="00D21260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号の規定により道路の位置の指定を申請します。この申請書及び添付図書に記載の事項は，事実に相異ありません。</w:t>
            </w:r>
          </w:p>
          <w:p w:rsidR="00D21260" w:rsidRDefault="00D21260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D21260" w:rsidRDefault="00D21260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大崎市長　　　　　　　　　　様</w:t>
            </w:r>
          </w:p>
          <w:p w:rsidR="00D21260" w:rsidRDefault="00D21260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D21260" w:rsidRDefault="00D21260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</w:t>
            </w:r>
            <w:r w:rsidR="00B802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21260" w:rsidRDefault="00D21260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21260" w:rsidRDefault="00D21260">
            <w:r>
              <w:t>1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D21260" w:rsidRDefault="00D21260">
            <w:r>
              <w:rPr>
                <w:rFonts w:hint="eastAsia"/>
                <w:spacing w:val="19"/>
              </w:rPr>
              <w:t>指定を受ける道路の地名</w:t>
            </w:r>
            <w:r>
              <w:rPr>
                <w:rFonts w:hint="eastAsia"/>
              </w:rPr>
              <w:t>・地番</w:t>
            </w:r>
          </w:p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21260" w:rsidRDefault="00D21260"/>
        </w:tc>
        <w:tc>
          <w:tcPr>
            <w:tcW w:w="3150" w:type="dxa"/>
            <w:gridSpan w:val="2"/>
            <w:vMerge/>
            <w:vAlign w:val="center"/>
          </w:tcPr>
          <w:p w:rsidR="00D21260" w:rsidRDefault="00D21260"/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21260" w:rsidRDefault="00D21260">
            <w:r>
              <w:t>2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D21260" w:rsidRDefault="00D21260">
            <w:r>
              <w:rPr>
                <w:rFonts w:hint="eastAsia"/>
              </w:rPr>
              <w:t>土地所有者の住所・氏名</w:t>
            </w:r>
          </w:p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21260" w:rsidRDefault="00D21260"/>
        </w:tc>
        <w:tc>
          <w:tcPr>
            <w:tcW w:w="3150" w:type="dxa"/>
            <w:gridSpan w:val="2"/>
            <w:vMerge/>
            <w:vAlign w:val="center"/>
          </w:tcPr>
          <w:p w:rsidR="00D21260" w:rsidRDefault="00D21260"/>
        </w:tc>
        <w:tc>
          <w:tcPr>
            <w:tcW w:w="4725" w:type="dxa"/>
            <w:gridSpan w:val="3"/>
            <w:vAlign w:val="center"/>
          </w:tcPr>
          <w:p w:rsidR="00D21260" w:rsidRDefault="00D21260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21260" w:rsidRDefault="00D21260">
            <w:r>
              <w:t>3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D21260" w:rsidRDefault="00D21260">
            <w:r>
              <w:rPr>
                <w:rFonts w:hint="eastAsia"/>
                <w:spacing w:val="19"/>
              </w:rPr>
              <w:t>土地所有者以外の関係権</w:t>
            </w:r>
            <w:r>
              <w:rPr>
                <w:rFonts w:hint="eastAsia"/>
              </w:rPr>
              <w:t>利者の住所・氏名</w:t>
            </w:r>
          </w:p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21260" w:rsidRDefault="00D21260"/>
        </w:tc>
        <w:tc>
          <w:tcPr>
            <w:tcW w:w="3150" w:type="dxa"/>
            <w:gridSpan w:val="2"/>
            <w:vMerge/>
            <w:vAlign w:val="center"/>
          </w:tcPr>
          <w:p w:rsidR="00D21260" w:rsidRDefault="00D21260"/>
        </w:tc>
        <w:tc>
          <w:tcPr>
            <w:tcW w:w="4725" w:type="dxa"/>
            <w:gridSpan w:val="3"/>
            <w:vAlign w:val="center"/>
          </w:tcPr>
          <w:p w:rsidR="00D21260" w:rsidRDefault="00D21260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21260" w:rsidRDefault="00D21260">
            <w:r>
              <w:t>4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D21260" w:rsidRDefault="00D21260">
            <w:r>
              <w:t>4</w:t>
            </w:r>
            <w:r>
              <w:rPr>
                <w:rFonts w:hint="eastAsia"/>
              </w:rPr>
              <w:t>管理者の住所・氏名</w:t>
            </w:r>
          </w:p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21260" w:rsidRDefault="00D21260"/>
        </w:tc>
        <w:tc>
          <w:tcPr>
            <w:tcW w:w="3150" w:type="dxa"/>
            <w:gridSpan w:val="2"/>
            <w:vMerge/>
            <w:vAlign w:val="center"/>
          </w:tcPr>
          <w:p w:rsidR="00D21260" w:rsidRDefault="00D21260"/>
        </w:tc>
        <w:tc>
          <w:tcPr>
            <w:tcW w:w="4725" w:type="dxa"/>
            <w:gridSpan w:val="3"/>
            <w:vAlign w:val="center"/>
          </w:tcPr>
          <w:p w:rsidR="00D21260" w:rsidRDefault="00D21260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21260" w:rsidRDefault="00D21260">
            <w:r>
              <w:t>5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D21260" w:rsidRDefault="00D21260">
            <w:r>
              <w:rPr>
                <w:rFonts w:hint="eastAsia"/>
              </w:rPr>
              <w:t>設計者の住所・氏名</w:t>
            </w:r>
          </w:p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21260" w:rsidRDefault="00D21260"/>
        </w:tc>
        <w:tc>
          <w:tcPr>
            <w:tcW w:w="3150" w:type="dxa"/>
            <w:gridSpan w:val="2"/>
            <w:vMerge/>
            <w:vAlign w:val="center"/>
          </w:tcPr>
          <w:p w:rsidR="00D21260" w:rsidRDefault="00D21260"/>
        </w:tc>
        <w:tc>
          <w:tcPr>
            <w:tcW w:w="4725" w:type="dxa"/>
            <w:gridSpan w:val="3"/>
            <w:vAlign w:val="center"/>
          </w:tcPr>
          <w:p w:rsidR="00D21260" w:rsidRDefault="00D21260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D21260" w:rsidRDefault="00D21260">
            <w:r>
              <w:t>6</w:t>
            </w:r>
          </w:p>
        </w:tc>
        <w:tc>
          <w:tcPr>
            <w:tcW w:w="315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>申請の理由</w:t>
            </w:r>
          </w:p>
        </w:tc>
        <w:tc>
          <w:tcPr>
            <w:tcW w:w="4725" w:type="dxa"/>
            <w:gridSpan w:val="3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>図面の符号</w:t>
            </w:r>
          </w:p>
        </w:tc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>道路の幅員</w:t>
            </w:r>
          </w:p>
        </w:tc>
        <w:tc>
          <w:tcPr>
            <w:tcW w:w="2100" w:type="dxa"/>
            <w:vAlign w:val="center"/>
          </w:tcPr>
          <w:p w:rsidR="00D21260" w:rsidRDefault="00D21260">
            <w:r>
              <w:rPr>
                <w:rFonts w:hint="eastAsia"/>
              </w:rPr>
              <w:t>道路の長さ</w:t>
            </w:r>
          </w:p>
        </w:tc>
        <w:tc>
          <w:tcPr>
            <w:tcW w:w="2205" w:type="dxa"/>
            <w:vAlign w:val="center"/>
          </w:tcPr>
          <w:p w:rsidR="00D21260" w:rsidRDefault="00D21260">
            <w:r>
              <w:rPr>
                <w:rFonts w:hint="eastAsia"/>
              </w:rPr>
              <w:t>備考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D21260" w:rsidRDefault="00D21260">
            <w:pPr>
              <w:jc w:val="right"/>
            </w:pPr>
            <w:r>
              <w:t>m</w:t>
            </w:r>
          </w:p>
        </w:tc>
        <w:tc>
          <w:tcPr>
            <w:tcW w:w="2100" w:type="dxa"/>
            <w:vAlign w:val="center"/>
          </w:tcPr>
          <w:p w:rsidR="00D21260" w:rsidRDefault="00D21260">
            <w:pPr>
              <w:jc w:val="right"/>
            </w:pPr>
            <w:r>
              <w:t>m</w:t>
            </w:r>
          </w:p>
        </w:tc>
        <w:tc>
          <w:tcPr>
            <w:tcW w:w="2205" w:type="dxa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D21260" w:rsidRDefault="00D21260">
            <w:pPr>
              <w:jc w:val="right"/>
            </w:pPr>
            <w:r>
              <w:t>m</w:t>
            </w:r>
          </w:p>
        </w:tc>
        <w:tc>
          <w:tcPr>
            <w:tcW w:w="2100" w:type="dxa"/>
            <w:vAlign w:val="center"/>
          </w:tcPr>
          <w:p w:rsidR="00D21260" w:rsidRDefault="00D21260">
            <w:pPr>
              <w:jc w:val="right"/>
            </w:pPr>
            <w:r>
              <w:t>m</w:t>
            </w:r>
          </w:p>
        </w:tc>
        <w:tc>
          <w:tcPr>
            <w:tcW w:w="2205" w:type="dxa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6"/>
            <w:vAlign w:val="center"/>
          </w:tcPr>
          <w:p w:rsidR="00D21260" w:rsidRDefault="00D21260">
            <w:r>
              <w:t>7</w:t>
            </w:r>
            <w:r>
              <w:rPr>
                <w:rFonts w:hint="eastAsia"/>
              </w:rPr>
              <w:t xml:space="preserve">　※その他関係事項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>指定年月日</w:t>
            </w:r>
          </w:p>
        </w:tc>
        <w:tc>
          <w:tcPr>
            <w:tcW w:w="2100" w:type="dxa"/>
            <w:gridSpan w:val="2"/>
            <w:vAlign w:val="center"/>
          </w:tcPr>
          <w:p w:rsidR="00D21260" w:rsidRDefault="00D2126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21260" w:rsidRDefault="00D21260">
            <w:r>
              <w:rPr>
                <w:rFonts w:hint="eastAsia"/>
              </w:rPr>
              <w:t>指定番号</w:t>
            </w:r>
          </w:p>
        </w:tc>
        <w:tc>
          <w:tcPr>
            <w:tcW w:w="2205" w:type="dxa"/>
            <w:vAlign w:val="center"/>
          </w:tcPr>
          <w:p w:rsidR="00D21260" w:rsidRDefault="00D21260">
            <w:r>
              <w:rPr>
                <w:rFonts w:hint="eastAsia"/>
              </w:rPr>
              <w:t>第　　　　　　号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>告示年月日</w:t>
            </w:r>
          </w:p>
        </w:tc>
        <w:tc>
          <w:tcPr>
            <w:tcW w:w="2100" w:type="dxa"/>
            <w:gridSpan w:val="2"/>
            <w:vAlign w:val="center"/>
          </w:tcPr>
          <w:p w:rsidR="00D21260" w:rsidRDefault="00D2126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D21260" w:rsidRDefault="00D21260">
            <w:r>
              <w:rPr>
                <w:rFonts w:hint="eastAsia"/>
              </w:rPr>
              <w:t>告示番号</w:t>
            </w:r>
          </w:p>
        </w:tc>
        <w:tc>
          <w:tcPr>
            <w:tcW w:w="2205" w:type="dxa"/>
            <w:vAlign w:val="center"/>
          </w:tcPr>
          <w:p w:rsidR="00D21260" w:rsidRDefault="00D21260">
            <w:r>
              <w:rPr>
                <w:rFonts w:hint="eastAsia"/>
              </w:rPr>
              <w:t>第　　　　　　号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>※　受付欄</w:t>
            </w:r>
          </w:p>
        </w:tc>
        <w:tc>
          <w:tcPr>
            <w:tcW w:w="6405" w:type="dxa"/>
            <w:gridSpan w:val="4"/>
            <w:vAlign w:val="center"/>
          </w:tcPr>
          <w:p w:rsidR="00D21260" w:rsidRDefault="00D21260">
            <w:r>
              <w:rPr>
                <w:rFonts w:hint="eastAsia"/>
              </w:rPr>
              <w:t>※　備考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4"/>
            <w:vAlign w:val="center"/>
          </w:tcPr>
          <w:p w:rsidR="00D21260" w:rsidRDefault="00D21260">
            <w:r>
              <w:rPr>
                <w:rFonts w:hint="eastAsia"/>
              </w:rPr>
              <w:t xml:space="preserve">　</w:t>
            </w:r>
          </w:p>
        </w:tc>
      </w:tr>
    </w:tbl>
    <w:p w:rsidR="00B802ED" w:rsidRDefault="00B802ED" w:rsidP="00B802ED">
      <w:pPr>
        <w:ind w:left="735" w:hanging="735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から</w:t>
      </w:r>
      <w:r>
        <w:t>3</w:t>
      </w:r>
      <w:r>
        <w:rPr>
          <w:rFonts w:hint="eastAsia"/>
        </w:rPr>
        <w:t>までの欄について書き切れない場合は，裏面の当該欄に記入してください。</w:t>
      </w:r>
    </w:p>
    <w:p w:rsidR="00D21260" w:rsidRDefault="00B802ED" w:rsidP="00B802E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※欄は，記入しないでください。</w:t>
      </w:r>
    </w:p>
    <w:p w:rsidR="00D21260" w:rsidRDefault="00D21260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21260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8505" w:type="dxa"/>
          </w:tcPr>
          <w:p w:rsidR="00D21260" w:rsidRDefault="00D21260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指定を受ける道路の地名・地番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8505" w:type="dxa"/>
          </w:tcPr>
          <w:p w:rsidR="00D21260" w:rsidRDefault="00D21260">
            <w:pPr>
              <w:spacing w:before="120"/>
            </w:pPr>
            <w:r>
              <w:t>2</w:t>
            </w:r>
            <w:r>
              <w:rPr>
                <w:rFonts w:hint="eastAsia"/>
              </w:rPr>
              <w:t xml:space="preserve">　土地所有者の住所・氏名</w:t>
            </w:r>
          </w:p>
        </w:tc>
      </w:tr>
      <w:tr w:rsidR="00D21260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8505" w:type="dxa"/>
          </w:tcPr>
          <w:p w:rsidR="00D21260" w:rsidRDefault="00D21260">
            <w:pPr>
              <w:spacing w:before="120"/>
            </w:pPr>
            <w:r>
              <w:t>3</w:t>
            </w:r>
            <w:r>
              <w:rPr>
                <w:rFonts w:hint="eastAsia"/>
              </w:rPr>
              <w:t xml:space="preserve">　土地所有者以外の関係権利者の住所・氏名</w:t>
            </w:r>
          </w:p>
        </w:tc>
      </w:tr>
    </w:tbl>
    <w:p w:rsidR="00D21260" w:rsidRDefault="00D21260"/>
    <w:sectPr w:rsidR="00D212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C8" w:rsidRDefault="00DF68C8" w:rsidP="00C71B59">
      <w:r>
        <w:separator/>
      </w:r>
    </w:p>
  </w:endnote>
  <w:endnote w:type="continuationSeparator" w:id="0">
    <w:p w:rsidR="00DF68C8" w:rsidRDefault="00DF68C8" w:rsidP="00C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C8" w:rsidRDefault="00DF68C8" w:rsidP="00C71B59">
      <w:r>
        <w:separator/>
      </w:r>
    </w:p>
  </w:footnote>
  <w:footnote w:type="continuationSeparator" w:id="0">
    <w:p w:rsidR="00DF68C8" w:rsidRDefault="00DF68C8" w:rsidP="00C7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60"/>
    <w:rsid w:val="00130193"/>
    <w:rsid w:val="00623BCC"/>
    <w:rsid w:val="00B802ED"/>
    <w:rsid w:val="00BD1BA7"/>
    <w:rsid w:val="00C71B59"/>
    <w:rsid w:val="00CC4D47"/>
    <w:rsid w:val="00D21260"/>
    <w:rsid w:val="00DF3C70"/>
    <w:rsid w:val="00DF61D2"/>
    <w:rsid w:val="00DF68C8"/>
    <w:rsid w:val="00EC39BB"/>
    <w:rsid w:val="00EE49F2"/>
    <w:rsid w:val="00E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2021-08-20T05:49:00Z</dcterms:created>
  <dcterms:modified xsi:type="dcterms:W3CDTF">2021-08-20T05:49:00Z</dcterms:modified>
</cp:coreProperties>
</file>