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BE3" w:rsidRPr="0050467F" w:rsidRDefault="00772BE3" w:rsidP="0050467F">
      <w:pPr>
        <w:overflowPunct/>
        <w:rPr>
          <w:sz w:val="21"/>
        </w:rPr>
      </w:pPr>
      <w:r w:rsidRPr="0050467F">
        <w:rPr>
          <w:rFonts w:hint="eastAsia"/>
          <w:sz w:val="21"/>
        </w:rPr>
        <w:t>様式第１号（第６条関係）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54"/>
        <w:gridCol w:w="105"/>
        <w:gridCol w:w="555"/>
        <w:gridCol w:w="660"/>
        <w:gridCol w:w="1140"/>
        <w:gridCol w:w="180"/>
        <w:gridCol w:w="300"/>
        <w:gridCol w:w="180"/>
        <w:gridCol w:w="240"/>
        <w:gridCol w:w="315"/>
        <w:gridCol w:w="585"/>
        <w:gridCol w:w="150"/>
        <w:gridCol w:w="210"/>
        <w:gridCol w:w="840"/>
        <w:gridCol w:w="420"/>
        <w:gridCol w:w="210"/>
        <w:gridCol w:w="1590"/>
      </w:tblGrid>
      <w:tr w:rsidR="00772BE3" w:rsidRPr="0050467F" w:rsidTr="00D7101A">
        <w:trPr>
          <w:trHeight w:val="330"/>
        </w:trPr>
        <w:tc>
          <w:tcPr>
            <w:tcW w:w="6090" w:type="dxa"/>
            <w:gridSpan w:val="13"/>
            <w:tcBorders>
              <w:top w:val="nil"/>
              <w:left w:val="nil"/>
            </w:tcBorders>
          </w:tcPr>
          <w:p w:rsidR="00772BE3" w:rsidRPr="0050467F" w:rsidRDefault="00772BE3" w:rsidP="00772BE3">
            <w:pPr>
              <w:rPr>
                <w:sz w:val="21"/>
              </w:rPr>
            </w:pPr>
          </w:p>
        </w:tc>
        <w:tc>
          <w:tcPr>
            <w:tcW w:w="1050" w:type="dxa"/>
            <w:gridSpan w:val="2"/>
            <w:vAlign w:val="center"/>
          </w:tcPr>
          <w:p w:rsidR="00772BE3" w:rsidRPr="0050467F" w:rsidRDefault="00772BE3" w:rsidP="00772BE3">
            <w:pPr>
              <w:jc w:val="center"/>
              <w:rPr>
                <w:sz w:val="21"/>
              </w:rPr>
            </w:pPr>
            <w:r w:rsidRPr="0050467F">
              <w:rPr>
                <w:rFonts w:hint="eastAsia"/>
                <w:sz w:val="21"/>
              </w:rPr>
              <w:t>受付番号</w:t>
            </w:r>
          </w:p>
        </w:tc>
        <w:tc>
          <w:tcPr>
            <w:tcW w:w="2220" w:type="dxa"/>
            <w:gridSpan w:val="3"/>
          </w:tcPr>
          <w:p w:rsidR="00772BE3" w:rsidRPr="0050467F" w:rsidRDefault="00772BE3" w:rsidP="00772BE3">
            <w:pPr>
              <w:ind w:left="216"/>
              <w:rPr>
                <w:sz w:val="21"/>
              </w:rPr>
            </w:pPr>
          </w:p>
        </w:tc>
      </w:tr>
      <w:tr w:rsidR="00772BE3" w:rsidRPr="0050467F" w:rsidTr="00D7101A">
        <w:trPr>
          <w:trHeight w:val="600"/>
        </w:trPr>
        <w:tc>
          <w:tcPr>
            <w:tcW w:w="9360" w:type="dxa"/>
            <w:gridSpan w:val="18"/>
            <w:tcBorders>
              <w:bottom w:val="nil"/>
            </w:tcBorders>
          </w:tcPr>
          <w:p w:rsidR="00772BE3" w:rsidRPr="0050467F" w:rsidRDefault="00772BE3" w:rsidP="00772BE3">
            <w:pPr>
              <w:jc w:val="right"/>
              <w:rPr>
                <w:sz w:val="21"/>
              </w:rPr>
            </w:pPr>
          </w:p>
          <w:p w:rsidR="00772BE3" w:rsidRPr="0050467F" w:rsidRDefault="00772BE3" w:rsidP="00772BE3">
            <w:pPr>
              <w:jc w:val="right"/>
              <w:rPr>
                <w:sz w:val="21"/>
              </w:rPr>
            </w:pPr>
            <w:r w:rsidRPr="0050467F">
              <w:rPr>
                <w:rFonts w:hint="eastAsia"/>
                <w:sz w:val="21"/>
              </w:rPr>
              <w:t>年　　月　　日</w:t>
            </w:r>
          </w:p>
        </w:tc>
      </w:tr>
      <w:tr w:rsidR="00772BE3" w:rsidRPr="0050467F" w:rsidTr="00D7101A">
        <w:trPr>
          <w:trHeight w:val="420"/>
        </w:trPr>
        <w:tc>
          <w:tcPr>
            <w:tcW w:w="1785" w:type="dxa"/>
            <w:gridSpan w:val="3"/>
            <w:tcBorders>
              <w:top w:val="nil"/>
              <w:bottom w:val="nil"/>
              <w:right w:val="nil"/>
            </w:tcBorders>
          </w:tcPr>
          <w:p w:rsidR="00772BE3" w:rsidRPr="0050467F" w:rsidRDefault="00772BE3" w:rsidP="00772BE3">
            <w:pPr>
              <w:jc w:val="center"/>
              <w:rPr>
                <w:sz w:val="21"/>
              </w:rPr>
            </w:pPr>
            <w:r w:rsidRPr="0050467F">
              <w:rPr>
                <w:rFonts w:hint="eastAsia"/>
                <w:sz w:val="21"/>
              </w:rPr>
              <w:t xml:space="preserve">　</w:t>
            </w:r>
          </w:p>
        </w:tc>
        <w:tc>
          <w:tcPr>
            <w:tcW w:w="5775" w:type="dxa"/>
            <w:gridSpan w:val="13"/>
            <w:tcBorders>
              <w:top w:val="nil"/>
              <w:left w:val="nil"/>
              <w:bottom w:val="nil"/>
              <w:right w:val="nil"/>
            </w:tcBorders>
            <w:vAlign w:val="center"/>
          </w:tcPr>
          <w:p w:rsidR="00772BE3" w:rsidRPr="0050467F" w:rsidRDefault="00772BE3" w:rsidP="00772BE3">
            <w:pPr>
              <w:rPr>
                <w:sz w:val="21"/>
              </w:rPr>
            </w:pPr>
            <w:r w:rsidRPr="0050467F">
              <w:rPr>
                <w:rFonts w:hint="eastAsia"/>
                <w:sz w:val="21"/>
              </w:rPr>
              <w:t>大崎市危険ブロック塀等除却事業補助金交付申請書</w:t>
            </w:r>
          </w:p>
        </w:tc>
        <w:tc>
          <w:tcPr>
            <w:tcW w:w="1800" w:type="dxa"/>
            <w:gridSpan w:val="2"/>
            <w:tcBorders>
              <w:top w:val="nil"/>
              <w:left w:val="nil"/>
              <w:bottom w:val="nil"/>
            </w:tcBorders>
          </w:tcPr>
          <w:p w:rsidR="00772BE3" w:rsidRPr="0050467F" w:rsidRDefault="00772BE3" w:rsidP="00772BE3">
            <w:pPr>
              <w:jc w:val="center"/>
              <w:rPr>
                <w:sz w:val="21"/>
              </w:rPr>
            </w:pPr>
            <w:r w:rsidRPr="0050467F">
              <w:rPr>
                <w:rFonts w:hint="eastAsia"/>
                <w:sz w:val="21"/>
              </w:rPr>
              <w:t xml:space="preserve">　</w:t>
            </w:r>
          </w:p>
        </w:tc>
      </w:tr>
      <w:tr w:rsidR="00772BE3" w:rsidRPr="0050467F" w:rsidTr="00D7101A">
        <w:trPr>
          <w:trHeight w:val="2268"/>
        </w:trPr>
        <w:tc>
          <w:tcPr>
            <w:tcW w:w="9360" w:type="dxa"/>
            <w:gridSpan w:val="18"/>
            <w:tcBorders>
              <w:top w:val="nil"/>
            </w:tcBorders>
          </w:tcPr>
          <w:p w:rsidR="00772BE3" w:rsidRPr="0050467F" w:rsidRDefault="003C17BD" w:rsidP="00772BE3">
            <w:pPr>
              <w:rPr>
                <w:sz w:val="21"/>
              </w:rPr>
            </w:pPr>
            <w:r>
              <w:rPr>
                <w:noProof/>
              </w:rPr>
              <mc:AlternateContent>
                <mc:Choice Requires="wps">
                  <w:drawing>
                    <wp:anchor distT="0" distB="0" distL="114300" distR="114300" simplePos="0" relativeHeight="251651584" behindDoc="0" locked="1" layoutInCell="0" allowOverlap="1" wp14:anchorId="486458F3" wp14:editId="4CB53200">
                      <wp:simplePos x="0" y="0"/>
                      <wp:positionH relativeFrom="column">
                        <wp:posOffset>5612765</wp:posOffset>
                      </wp:positionH>
                      <wp:positionV relativeFrom="paragraph">
                        <wp:posOffset>831215</wp:posOffset>
                      </wp:positionV>
                      <wp:extent cx="200025" cy="200025"/>
                      <wp:effectExtent l="0" t="0" r="28575" b="28575"/>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00025"/>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41.95pt;margin-top:65.45pt;width:15.75pt;height:15.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" o:allowincell="f" filled="f" strokeweight=".5pt">
                      <o:lock v:ext="edit" aspectratio="t"/>
                      <w10:anchorlock/>
                    </v:oval>
                  </w:pict>
                </mc:Fallback>
              </mc:AlternateContent>
            </w:r>
          </w:p>
          <w:p w:rsidR="00772BE3" w:rsidRPr="0050467F" w:rsidRDefault="00772BE3" w:rsidP="00772BE3">
            <w:pPr>
              <w:rPr>
                <w:sz w:val="21"/>
              </w:rPr>
            </w:pPr>
            <w:r w:rsidRPr="0050467F">
              <w:rPr>
                <w:rFonts w:hint="eastAsia"/>
                <w:sz w:val="21"/>
              </w:rPr>
              <w:t xml:space="preserve">　　大崎市長　様</w:t>
            </w:r>
          </w:p>
          <w:p w:rsidR="00772BE3" w:rsidRPr="0050467F" w:rsidRDefault="00772BE3" w:rsidP="00772BE3">
            <w:pPr>
              <w:rPr>
                <w:sz w:val="21"/>
              </w:rPr>
            </w:pPr>
          </w:p>
          <w:p w:rsidR="00772BE3" w:rsidRDefault="00772BE3" w:rsidP="00772BE3">
            <w:pPr>
              <w:ind w:firstLineChars="2800" w:firstLine="5316"/>
              <w:rPr>
                <w:sz w:val="21"/>
              </w:rPr>
            </w:pPr>
            <w:r w:rsidRPr="0050467F">
              <w:rPr>
                <w:rFonts w:hint="eastAsia"/>
                <w:sz w:val="21"/>
              </w:rPr>
              <w:t xml:space="preserve">申請者　</w:t>
            </w:r>
            <w:r w:rsidRPr="0050467F">
              <w:rPr>
                <w:rFonts w:hint="eastAsia"/>
                <w:spacing w:val="210"/>
                <w:sz w:val="21"/>
              </w:rPr>
              <w:t>住</w:t>
            </w:r>
            <w:r w:rsidRPr="0050467F">
              <w:rPr>
                <w:rFonts w:hint="eastAsia"/>
                <w:sz w:val="21"/>
              </w:rPr>
              <w:t xml:space="preserve">所　</w:t>
            </w:r>
            <w:r w:rsidRPr="0050467F">
              <w:rPr>
                <w:rFonts w:hAnsi="ＭＳ 明朝" w:cs="ＭＳ 明朝" w:hint="eastAsia"/>
                <w:sz w:val="21"/>
                <w:szCs w:val="21"/>
              </w:rPr>
              <w:t>〒　　　－</w:t>
            </w:r>
            <w:r w:rsidRPr="0050467F">
              <w:rPr>
                <w:rFonts w:hint="eastAsia"/>
                <w:sz w:val="21"/>
              </w:rPr>
              <w:t xml:space="preserve">　　　　</w:t>
            </w:r>
          </w:p>
          <w:p w:rsidR="008201C4" w:rsidRPr="0050467F" w:rsidRDefault="008201C4" w:rsidP="00772BE3">
            <w:pPr>
              <w:ind w:firstLineChars="2800" w:firstLine="5316"/>
              <w:rPr>
                <w:sz w:val="21"/>
              </w:rPr>
            </w:pPr>
          </w:p>
          <w:p w:rsidR="00772BE3" w:rsidRPr="0050467F" w:rsidRDefault="0050467F" w:rsidP="0050467F">
            <w:pPr>
              <w:ind w:firstLineChars="3100" w:firstLine="5885"/>
              <w:rPr>
                <w:sz w:val="21"/>
              </w:rPr>
            </w:pPr>
            <w:r>
              <w:rPr>
                <w:rFonts w:hint="eastAsia"/>
                <w:sz w:val="21"/>
              </w:rPr>
              <w:t xml:space="preserve">　</w:t>
            </w:r>
            <w:r w:rsidR="00772BE3" w:rsidRPr="0050467F">
              <w:rPr>
                <w:rFonts w:hint="eastAsia"/>
                <w:spacing w:val="210"/>
                <w:sz w:val="21"/>
              </w:rPr>
              <w:t>氏</w:t>
            </w:r>
            <w:r w:rsidR="00772BE3" w:rsidRPr="0050467F">
              <w:rPr>
                <w:rFonts w:hint="eastAsia"/>
                <w:sz w:val="21"/>
              </w:rPr>
              <w:t>名　　　　　　　　　　印</w:t>
            </w:r>
          </w:p>
          <w:p w:rsidR="00772BE3" w:rsidRPr="0050467F" w:rsidRDefault="00772BE3" w:rsidP="00772BE3">
            <w:pPr>
              <w:ind w:firstLineChars="3200" w:firstLine="6075"/>
              <w:rPr>
                <w:sz w:val="21"/>
              </w:rPr>
            </w:pPr>
            <w:r w:rsidRPr="0050467F">
              <w:rPr>
                <w:rFonts w:hint="eastAsia"/>
                <w:sz w:val="21"/>
              </w:rPr>
              <w:t>生年月日</w:t>
            </w:r>
          </w:p>
          <w:p w:rsidR="00772BE3" w:rsidRPr="0050467F" w:rsidRDefault="00772BE3" w:rsidP="00772BE3">
            <w:pPr>
              <w:ind w:firstLineChars="3200" w:firstLine="6075"/>
              <w:rPr>
                <w:sz w:val="21"/>
              </w:rPr>
            </w:pPr>
            <w:r w:rsidRPr="0050467F">
              <w:rPr>
                <w:rFonts w:hint="eastAsia"/>
                <w:sz w:val="21"/>
              </w:rPr>
              <w:t xml:space="preserve">電話番号　　　　　　　　　　　</w:t>
            </w:r>
          </w:p>
          <w:p w:rsidR="00772BE3" w:rsidRPr="0050467F" w:rsidRDefault="00772BE3" w:rsidP="00772BE3">
            <w:pPr>
              <w:rPr>
                <w:sz w:val="21"/>
              </w:rPr>
            </w:pPr>
            <w:r w:rsidRPr="0050467F">
              <w:rPr>
                <w:rFonts w:hint="eastAsia"/>
                <w:sz w:val="21"/>
              </w:rPr>
              <w:t xml:space="preserve">　次のとおり，大崎市危険ブロック塀等除却事業補助金の交付を申請します。</w:t>
            </w:r>
          </w:p>
        </w:tc>
      </w:tr>
      <w:tr w:rsidR="00772BE3" w:rsidRPr="0050467F" w:rsidTr="00D7101A">
        <w:trPr>
          <w:cantSplit/>
          <w:trHeight w:val="440"/>
        </w:trPr>
        <w:tc>
          <w:tcPr>
            <w:tcW w:w="1680" w:type="dxa"/>
            <w:gridSpan w:val="2"/>
            <w:vAlign w:val="center"/>
          </w:tcPr>
          <w:p w:rsidR="00772BE3" w:rsidRPr="0050467F" w:rsidRDefault="00772BE3" w:rsidP="00772BE3">
            <w:pPr>
              <w:jc w:val="distribute"/>
              <w:rPr>
                <w:sz w:val="21"/>
              </w:rPr>
            </w:pPr>
            <w:r w:rsidRPr="0050467F">
              <w:rPr>
                <w:rFonts w:hint="eastAsia"/>
                <w:sz w:val="21"/>
              </w:rPr>
              <w:t>工事場所</w:t>
            </w:r>
          </w:p>
        </w:tc>
        <w:tc>
          <w:tcPr>
            <w:tcW w:w="7680" w:type="dxa"/>
            <w:gridSpan w:val="16"/>
          </w:tcPr>
          <w:p w:rsidR="00772BE3" w:rsidRPr="0050467F" w:rsidRDefault="00772BE3" w:rsidP="00772BE3">
            <w:pPr>
              <w:rPr>
                <w:sz w:val="21"/>
              </w:rPr>
            </w:pPr>
            <w:r w:rsidRPr="0050467F">
              <w:rPr>
                <w:rFonts w:hint="eastAsia"/>
                <w:sz w:val="21"/>
              </w:rPr>
              <w:t xml:space="preserve">　</w:t>
            </w:r>
          </w:p>
        </w:tc>
      </w:tr>
      <w:tr w:rsidR="00772BE3" w:rsidRPr="0050467F" w:rsidTr="00D7101A">
        <w:trPr>
          <w:cantSplit/>
          <w:trHeight w:val="640"/>
        </w:trPr>
        <w:tc>
          <w:tcPr>
            <w:tcW w:w="426" w:type="dxa"/>
            <w:vMerge w:val="restart"/>
            <w:textDirection w:val="tbRlV"/>
            <w:vAlign w:val="center"/>
          </w:tcPr>
          <w:p w:rsidR="00772BE3" w:rsidRPr="0050467F" w:rsidRDefault="00772BE3" w:rsidP="0050467F">
            <w:pPr>
              <w:ind w:left="113" w:right="113"/>
              <w:jc w:val="center"/>
              <w:rPr>
                <w:sz w:val="21"/>
              </w:rPr>
            </w:pPr>
            <w:r w:rsidRPr="0050467F">
              <w:rPr>
                <w:rFonts w:hint="eastAsia"/>
                <w:spacing w:val="105"/>
                <w:sz w:val="21"/>
              </w:rPr>
              <w:t>事業内</w:t>
            </w:r>
            <w:r w:rsidRPr="0050467F">
              <w:rPr>
                <w:rFonts w:hint="eastAsia"/>
                <w:sz w:val="21"/>
              </w:rPr>
              <w:t>容</w:t>
            </w:r>
          </w:p>
        </w:tc>
        <w:tc>
          <w:tcPr>
            <w:tcW w:w="1254" w:type="dxa"/>
            <w:vMerge w:val="restart"/>
            <w:vAlign w:val="center"/>
          </w:tcPr>
          <w:p w:rsidR="00772BE3" w:rsidRPr="0050467F" w:rsidRDefault="0050467F" w:rsidP="00772BE3">
            <w:pPr>
              <w:jc w:val="center"/>
              <w:rPr>
                <w:sz w:val="21"/>
              </w:rPr>
            </w:pPr>
            <w:r w:rsidRPr="0050467F">
              <w:rPr>
                <w:spacing w:val="80"/>
                <w:sz w:val="21"/>
              </w:rPr>
              <w:t>1</w:t>
            </w:r>
            <w:r w:rsidR="00772BE3" w:rsidRPr="0050467F">
              <w:rPr>
                <w:rFonts w:hint="eastAsia"/>
                <w:sz w:val="21"/>
              </w:rPr>
              <w:t>除却事業</w:t>
            </w:r>
          </w:p>
          <w:p w:rsidR="00772BE3" w:rsidRPr="0050467F" w:rsidRDefault="00772BE3" w:rsidP="00772BE3">
            <w:pPr>
              <w:jc w:val="center"/>
              <w:rPr>
                <w:sz w:val="21"/>
              </w:rPr>
            </w:pPr>
          </w:p>
          <w:p w:rsidR="00772BE3" w:rsidRPr="0050467F" w:rsidRDefault="00772BE3" w:rsidP="00772BE3">
            <w:pPr>
              <w:jc w:val="center"/>
              <w:rPr>
                <w:sz w:val="21"/>
              </w:rPr>
            </w:pPr>
            <w:r w:rsidRPr="0050467F">
              <w:rPr>
                <w:rFonts w:hint="eastAsia"/>
                <w:sz w:val="21"/>
              </w:rPr>
              <w:t>除却面積</w:t>
            </w:r>
          </w:p>
          <w:p w:rsidR="00772BE3" w:rsidRPr="0050467F" w:rsidRDefault="00772BE3" w:rsidP="00772BE3">
            <w:pPr>
              <w:jc w:val="center"/>
              <w:rPr>
                <w:sz w:val="21"/>
              </w:rPr>
            </w:pPr>
          </w:p>
          <w:p w:rsidR="00772BE3" w:rsidRPr="0050467F" w:rsidRDefault="00772BE3" w:rsidP="00772BE3">
            <w:pPr>
              <w:jc w:val="center"/>
              <w:rPr>
                <w:sz w:val="21"/>
              </w:rPr>
            </w:pPr>
            <w:r w:rsidRPr="0050467F">
              <w:rPr>
                <w:rFonts w:hint="eastAsia"/>
                <w:sz w:val="21"/>
              </w:rPr>
              <w:t>（道路に面する部分に限る。）</w:t>
            </w:r>
          </w:p>
        </w:tc>
        <w:tc>
          <w:tcPr>
            <w:tcW w:w="660" w:type="dxa"/>
            <w:gridSpan w:val="2"/>
            <w:vMerge w:val="restart"/>
            <w:vAlign w:val="center"/>
          </w:tcPr>
          <w:p w:rsidR="00772BE3" w:rsidRPr="0050467F" w:rsidRDefault="00772BE3" w:rsidP="00772BE3">
            <w:pPr>
              <w:jc w:val="center"/>
              <w:rPr>
                <w:sz w:val="21"/>
              </w:rPr>
            </w:pPr>
            <w:r w:rsidRPr="0050467F">
              <w:rPr>
                <w:rFonts w:hint="eastAsia"/>
                <w:sz w:val="21"/>
              </w:rPr>
              <w:t>塀</w:t>
            </w:r>
          </w:p>
        </w:tc>
        <w:tc>
          <w:tcPr>
            <w:tcW w:w="660" w:type="dxa"/>
            <w:vAlign w:val="center"/>
          </w:tcPr>
          <w:p w:rsidR="00772BE3" w:rsidRPr="0050467F" w:rsidRDefault="00772BE3" w:rsidP="0050467F">
            <w:pPr>
              <w:jc w:val="distribute"/>
              <w:rPr>
                <w:sz w:val="21"/>
              </w:rPr>
            </w:pPr>
            <w:r w:rsidRPr="0050467F">
              <w:rPr>
                <w:rFonts w:hint="eastAsia"/>
                <w:sz w:val="21"/>
              </w:rPr>
              <w:t>高さ</w:t>
            </w:r>
            <w:r w:rsidRPr="0050467F">
              <w:rPr>
                <w:sz w:val="21"/>
              </w:rPr>
              <w:t>(</w:t>
            </w:r>
            <w:r w:rsidRPr="0050467F">
              <w:rPr>
                <w:rFonts w:hint="eastAsia"/>
                <w:sz w:val="21"/>
              </w:rPr>
              <w:t>Ａ</w:t>
            </w:r>
            <w:r w:rsidRPr="0050467F">
              <w:rPr>
                <w:sz w:val="21"/>
              </w:rPr>
              <w:t>)</w:t>
            </w:r>
          </w:p>
        </w:tc>
        <w:tc>
          <w:tcPr>
            <w:tcW w:w="1140" w:type="dxa"/>
            <w:vAlign w:val="center"/>
          </w:tcPr>
          <w:p w:rsidR="00772BE3" w:rsidRPr="0050467F" w:rsidRDefault="00772BE3" w:rsidP="00772BE3">
            <w:pPr>
              <w:jc w:val="right"/>
              <w:rPr>
                <w:sz w:val="21"/>
              </w:rPr>
            </w:pPr>
            <w:r w:rsidRPr="0050467F">
              <w:rPr>
                <w:rFonts w:hint="eastAsia"/>
                <w:sz w:val="21"/>
              </w:rPr>
              <w:t>ｍ</w:t>
            </w:r>
          </w:p>
        </w:tc>
        <w:tc>
          <w:tcPr>
            <w:tcW w:w="660" w:type="dxa"/>
            <w:gridSpan w:val="3"/>
            <w:vAlign w:val="center"/>
          </w:tcPr>
          <w:p w:rsidR="00772BE3" w:rsidRPr="0050467F" w:rsidRDefault="00772BE3" w:rsidP="0050467F">
            <w:pPr>
              <w:jc w:val="distribute"/>
              <w:rPr>
                <w:sz w:val="21"/>
              </w:rPr>
            </w:pPr>
            <w:r w:rsidRPr="0050467F">
              <w:rPr>
                <w:rFonts w:hint="eastAsia"/>
                <w:sz w:val="21"/>
              </w:rPr>
              <w:t>延長</w:t>
            </w:r>
            <w:r w:rsidRPr="0050467F">
              <w:rPr>
                <w:sz w:val="21"/>
              </w:rPr>
              <w:t>(</w:t>
            </w:r>
            <w:r w:rsidRPr="0050467F">
              <w:rPr>
                <w:rFonts w:hint="eastAsia"/>
                <w:sz w:val="21"/>
              </w:rPr>
              <w:t>Ｂ</w:t>
            </w:r>
            <w:r w:rsidRPr="0050467F">
              <w:rPr>
                <w:sz w:val="21"/>
              </w:rPr>
              <w:t>)</w:t>
            </w:r>
          </w:p>
        </w:tc>
        <w:tc>
          <w:tcPr>
            <w:tcW w:w="1140" w:type="dxa"/>
            <w:gridSpan w:val="3"/>
            <w:vAlign w:val="center"/>
          </w:tcPr>
          <w:p w:rsidR="00772BE3" w:rsidRPr="0050467F" w:rsidRDefault="00772BE3" w:rsidP="00772BE3">
            <w:pPr>
              <w:jc w:val="right"/>
              <w:rPr>
                <w:sz w:val="21"/>
              </w:rPr>
            </w:pPr>
            <w:r w:rsidRPr="0050467F">
              <w:rPr>
                <w:rFonts w:hint="eastAsia"/>
                <w:sz w:val="21"/>
              </w:rPr>
              <w:t>ｍ</w:t>
            </w:r>
          </w:p>
        </w:tc>
        <w:tc>
          <w:tcPr>
            <w:tcW w:w="1830" w:type="dxa"/>
            <w:gridSpan w:val="5"/>
            <w:vAlign w:val="center"/>
          </w:tcPr>
          <w:p w:rsidR="00772BE3" w:rsidRPr="0050467F" w:rsidRDefault="00772BE3" w:rsidP="00772BE3">
            <w:pPr>
              <w:rPr>
                <w:sz w:val="21"/>
              </w:rPr>
            </w:pPr>
            <w:r w:rsidRPr="0050467F">
              <w:rPr>
                <w:rFonts w:hint="eastAsia"/>
                <w:sz w:val="21"/>
              </w:rPr>
              <w:t>面積</w:t>
            </w:r>
          </w:p>
          <w:p w:rsidR="00772BE3" w:rsidRPr="0050467F" w:rsidRDefault="00772BE3" w:rsidP="00772BE3">
            <w:pPr>
              <w:ind w:left="-57" w:right="-57"/>
              <w:jc w:val="distribute"/>
              <w:rPr>
                <w:sz w:val="21"/>
              </w:rPr>
            </w:pPr>
            <w:r w:rsidRPr="0050467F">
              <w:rPr>
                <w:sz w:val="21"/>
              </w:rPr>
              <w:t>(</w:t>
            </w:r>
            <w:r w:rsidRPr="0050467F">
              <w:rPr>
                <w:rFonts w:hint="eastAsia"/>
                <w:sz w:val="21"/>
              </w:rPr>
              <w:t>Ｃ</w:t>
            </w:r>
            <w:r w:rsidRPr="0050467F">
              <w:rPr>
                <w:sz w:val="21"/>
              </w:rPr>
              <w:t>)</w:t>
            </w:r>
            <w:r w:rsidRPr="0050467F">
              <w:rPr>
                <w:rFonts w:hint="eastAsia"/>
                <w:sz w:val="21"/>
              </w:rPr>
              <w:t>＝</w:t>
            </w:r>
            <w:r w:rsidRPr="0050467F">
              <w:rPr>
                <w:sz w:val="21"/>
              </w:rPr>
              <w:t>(</w:t>
            </w:r>
            <w:r w:rsidRPr="0050467F">
              <w:rPr>
                <w:rFonts w:hint="eastAsia"/>
                <w:sz w:val="21"/>
              </w:rPr>
              <w:t>Ａ</w:t>
            </w:r>
            <w:r w:rsidRPr="0050467F">
              <w:rPr>
                <w:sz w:val="21"/>
              </w:rPr>
              <w:t>)</w:t>
            </w:r>
            <w:r w:rsidRPr="0050467F">
              <w:rPr>
                <w:rFonts w:hint="eastAsia"/>
                <w:sz w:val="21"/>
              </w:rPr>
              <w:t>×</w:t>
            </w:r>
            <w:r w:rsidRPr="0050467F">
              <w:rPr>
                <w:sz w:val="21"/>
              </w:rPr>
              <w:t>(</w:t>
            </w:r>
            <w:r w:rsidRPr="0050467F">
              <w:rPr>
                <w:rFonts w:hint="eastAsia"/>
                <w:sz w:val="21"/>
              </w:rPr>
              <w:t>Ｂ</w:t>
            </w:r>
            <w:r w:rsidRPr="0050467F">
              <w:rPr>
                <w:sz w:val="21"/>
              </w:rPr>
              <w:t>)</w:t>
            </w:r>
          </w:p>
        </w:tc>
        <w:tc>
          <w:tcPr>
            <w:tcW w:w="1590" w:type="dxa"/>
            <w:vAlign w:val="center"/>
          </w:tcPr>
          <w:p w:rsidR="00772BE3" w:rsidRPr="0050467F" w:rsidRDefault="00772BE3" w:rsidP="00772BE3">
            <w:pPr>
              <w:jc w:val="right"/>
              <w:rPr>
                <w:sz w:val="21"/>
              </w:rPr>
            </w:pPr>
            <w:r w:rsidRPr="0050467F">
              <w:rPr>
                <w:rFonts w:hint="eastAsia"/>
                <w:sz w:val="21"/>
              </w:rPr>
              <w:t>㎡</w:t>
            </w:r>
          </w:p>
        </w:tc>
      </w:tr>
      <w:tr w:rsidR="00772BE3" w:rsidRPr="0050467F" w:rsidTr="00D7101A">
        <w:trPr>
          <w:cantSplit/>
          <w:trHeight w:val="440"/>
        </w:trPr>
        <w:tc>
          <w:tcPr>
            <w:tcW w:w="426" w:type="dxa"/>
            <w:vMerge/>
          </w:tcPr>
          <w:p w:rsidR="00772BE3" w:rsidRPr="0050467F" w:rsidRDefault="00772BE3" w:rsidP="00772BE3">
            <w:pPr>
              <w:rPr>
                <w:sz w:val="21"/>
              </w:rPr>
            </w:pPr>
          </w:p>
        </w:tc>
        <w:tc>
          <w:tcPr>
            <w:tcW w:w="1254" w:type="dxa"/>
            <w:vMerge/>
          </w:tcPr>
          <w:p w:rsidR="00772BE3" w:rsidRPr="0050467F" w:rsidRDefault="00772BE3" w:rsidP="00772BE3">
            <w:pPr>
              <w:rPr>
                <w:sz w:val="21"/>
              </w:rPr>
            </w:pPr>
          </w:p>
        </w:tc>
        <w:tc>
          <w:tcPr>
            <w:tcW w:w="660" w:type="dxa"/>
            <w:gridSpan w:val="2"/>
            <w:vMerge/>
            <w:vAlign w:val="center"/>
          </w:tcPr>
          <w:p w:rsidR="00772BE3" w:rsidRPr="0050467F" w:rsidRDefault="00772BE3" w:rsidP="00772BE3">
            <w:pPr>
              <w:jc w:val="distribute"/>
              <w:rPr>
                <w:sz w:val="21"/>
              </w:rPr>
            </w:pPr>
          </w:p>
        </w:tc>
        <w:tc>
          <w:tcPr>
            <w:tcW w:w="660" w:type="dxa"/>
            <w:vAlign w:val="center"/>
          </w:tcPr>
          <w:p w:rsidR="00772BE3" w:rsidRPr="0050467F" w:rsidRDefault="00772BE3" w:rsidP="00772BE3">
            <w:pPr>
              <w:jc w:val="distribute"/>
              <w:rPr>
                <w:sz w:val="21"/>
              </w:rPr>
            </w:pPr>
            <w:r w:rsidRPr="0050467F">
              <w:rPr>
                <w:rFonts w:hint="eastAsia"/>
                <w:sz w:val="21"/>
              </w:rPr>
              <w:t>構造</w:t>
            </w:r>
          </w:p>
        </w:tc>
        <w:tc>
          <w:tcPr>
            <w:tcW w:w="6360" w:type="dxa"/>
            <w:gridSpan w:val="13"/>
            <w:vAlign w:val="center"/>
          </w:tcPr>
          <w:p w:rsidR="00772BE3" w:rsidRPr="0050467F" w:rsidRDefault="00772BE3" w:rsidP="00772BE3">
            <w:pPr>
              <w:rPr>
                <w:sz w:val="21"/>
              </w:rPr>
            </w:pPr>
            <w:r w:rsidRPr="0050467F">
              <w:rPr>
                <w:rFonts w:hint="eastAsia"/>
                <w:sz w:val="21"/>
              </w:rPr>
              <w:t>１　ブロック塀　２　石造　３　れんが造　４　その他（　　）</w:t>
            </w:r>
          </w:p>
        </w:tc>
      </w:tr>
      <w:tr w:rsidR="00772BE3" w:rsidRPr="0050467F" w:rsidTr="00D7101A">
        <w:trPr>
          <w:cantSplit/>
          <w:trHeight w:val="776"/>
        </w:trPr>
        <w:tc>
          <w:tcPr>
            <w:tcW w:w="426" w:type="dxa"/>
            <w:vMerge/>
          </w:tcPr>
          <w:p w:rsidR="00772BE3" w:rsidRPr="0050467F" w:rsidRDefault="00772BE3" w:rsidP="00772BE3">
            <w:pPr>
              <w:rPr>
                <w:sz w:val="21"/>
              </w:rPr>
            </w:pPr>
          </w:p>
        </w:tc>
        <w:tc>
          <w:tcPr>
            <w:tcW w:w="1254" w:type="dxa"/>
            <w:vMerge/>
          </w:tcPr>
          <w:p w:rsidR="00772BE3" w:rsidRPr="0050467F" w:rsidRDefault="00772BE3" w:rsidP="00772BE3">
            <w:pPr>
              <w:rPr>
                <w:sz w:val="21"/>
              </w:rPr>
            </w:pPr>
          </w:p>
        </w:tc>
        <w:tc>
          <w:tcPr>
            <w:tcW w:w="660" w:type="dxa"/>
            <w:gridSpan w:val="2"/>
            <w:vMerge w:val="restart"/>
            <w:vAlign w:val="center"/>
          </w:tcPr>
          <w:p w:rsidR="00772BE3" w:rsidRPr="0050467F" w:rsidRDefault="00772BE3" w:rsidP="00772BE3">
            <w:pPr>
              <w:jc w:val="distribute"/>
              <w:rPr>
                <w:sz w:val="21"/>
              </w:rPr>
            </w:pPr>
            <w:r w:rsidRPr="0050467F">
              <w:rPr>
                <w:rFonts w:hint="eastAsia"/>
                <w:sz w:val="21"/>
              </w:rPr>
              <w:t>門柱</w:t>
            </w:r>
          </w:p>
        </w:tc>
        <w:tc>
          <w:tcPr>
            <w:tcW w:w="660" w:type="dxa"/>
            <w:vAlign w:val="center"/>
          </w:tcPr>
          <w:p w:rsidR="00772BE3" w:rsidRPr="0050467F" w:rsidRDefault="00772BE3" w:rsidP="0050467F">
            <w:pPr>
              <w:jc w:val="distribute"/>
              <w:rPr>
                <w:sz w:val="21"/>
              </w:rPr>
            </w:pPr>
            <w:r w:rsidRPr="0050467F">
              <w:rPr>
                <w:rFonts w:hint="eastAsia"/>
                <w:sz w:val="21"/>
              </w:rPr>
              <w:t>高さ</w:t>
            </w:r>
            <w:r w:rsidRPr="0050467F">
              <w:rPr>
                <w:sz w:val="21"/>
              </w:rPr>
              <w:t>(</w:t>
            </w:r>
            <w:r w:rsidRPr="0050467F">
              <w:rPr>
                <w:rFonts w:hint="eastAsia"/>
                <w:sz w:val="21"/>
              </w:rPr>
              <w:t>Ｄ</w:t>
            </w:r>
            <w:r w:rsidRPr="0050467F">
              <w:rPr>
                <w:sz w:val="21"/>
              </w:rPr>
              <w:t>)</w:t>
            </w:r>
          </w:p>
        </w:tc>
        <w:tc>
          <w:tcPr>
            <w:tcW w:w="1140" w:type="dxa"/>
            <w:vAlign w:val="center"/>
          </w:tcPr>
          <w:p w:rsidR="00772BE3" w:rsidRPr="0050467F" w:rsidRDefault="00772BE3" w:rsidP="00772BE3">
            <w:pPr>
              <w:jc w:val="right"/>
              <w:rPr>
                <w:sz w:val="21"/>
              </w:rPr>
            </w:pPr>
            <w:r w:rsidRPr="0050467F">
              <w:rPr>
                <w:rFonts w:hint="eastAsia"/>
                <w:sz w:val="21"/>
              </w:rPr>
              <w:t>ｍ</w:t>
            </w:r>
          </w:p>
        </w:tc>
        <w:tc>
          <w:tcPr>
            <w:tcW w:w="900" w:type="dxa"/>
            <w:gridSpan w:val="4"/>
            <w:vAlign w:val="center"/>
          </w:tcPr>
          <w:p w:rsidR="00772BE3" w:rsidRPr="0050467F" w:rsidRDefault="00772BE3" w:rsidP="00772BE3">
            <w:pPr>
              <w:ind w:left="-85" w:right="-85"/>
              <w:jc w:val="distribute"/>
              <w:rPr>
                <w:sz w:val="21"/>
              </w:rPr>
            </w:pPr>
            <w:r w:rsidRPr="0050467F">
              <w:rPr>
                <w:rFonts w:hint="eastAsia"/>
                <w:sz w:val="21"/>
              </w:rPr>
              <w:t>周</w:t>
            </w:r>
            <w:r w:rsidRPr="0050467F">
              <w:rPr>
                <w:rFonts w:hint="eastAsia"/>
                <w:spacing w:val="210"/>
                <w:sz w:val="21"/>
              </w:rPr>
              <w:t>長</w:t>
            </w:r>
            <w:r w:rsidRPr="0050467F">
              <w:rPr>
                <w:rFonts w:hint="eastAsia"/>
                <w:sz w:val="21"/>
              </w:rPr>
              <w:t>×１／２</w:t>
            </w:r>
          </w:p>
          <w:p w:rsidR="00772BE3" w:rsidRPr="0050467F" w:rsidRDefault="00772BE3" w:rsidP="00772BE3">
            <w:pPr>
              <w:rPr>
                <w:sz w:val="21"/>
              </w:rPr>
            </w:pPr>
            <w:r w:rsidRPr="0050467F">
              <w:rPr>
                <w:sz w:val="21"/>
              </w:rPr>
              <w:t>(</w:t>
            </w:r>
            <w:r w:rsidRPr="0050467F">
              <w:rPr>
                <w:rFonts w:hint="eastAsia"/>
                <w:sz w:val="21"/>
              </w:rPr>
              <w:t>Ｅ</w:t>
            </w:r>
            <w:r w:rsidRPr="0050467F">
              <w:rPr>
                <w:sz w:val="21"/>
              </w:rPr>
              <w:t>)</w:t>
            </w:r>
          </w:p>
        </w:tc>
        <w:tc>
          <w:tcPr>
            <w:tcW w:w="900" w:type="dxa"/>
            <w:gridSpan w:val="2"/>
            <w:vAlign w:val="center"/>
          </w:tcPr>
          <w:p w:rsidR="00772BE3" w:rsidRPr="0050467F" w:rsidRDefault="00772BE3" w:rsidP="00772BE3">
            <w:pPr>
              <w:jc w:val="right"/>
              <w:rPr>
                <w:sz w:val="21"/>
              </w:rPr>
            </w:pPr>
            <w:r w:rsidRPr="0050467F">
              <w:rPr>
                <w:rFonts w:hint="eastAsia"/>
                <w:sz w:val="21"/>
              </w:rPr>
              <w:t>ｍ</w:t>
            </w:r>
          </w:p>
        </w:tc>
        <w:tc>
          <w:tcPr>
            <w:tcW w:w="1830" w:type="dxa"/>
            <w:gridSpan w:val="5"/>
            <w:vAlign w:val="center"/>
          </w:tcPr>
          <w:p w:rsidR="00772BE3" w:rsidRPr="0050467F" w:rsidRDefault="00772BE3" w:rsidP="00772BE3">
            <w:pPr>
              <w:rPr>
                <w:sz w:val="21"/>
              </w:rPr>
            </w:pPr>
            <w:r w:rsidRPr="0050467F">
              <w:rPr>
                <w:rFonts w:hint="eastAsia"/>
                <w:sz w:val="21"/>
              </w:rPr>
              <w:t>面積</w:t>
            </w:r>
          </w:p>
          <w:p w:rsidR="00772BE3" w:rsidRPr="0050467F" w:rsidRDefault="00772BE3" w:rsidP="00772BE3">
            <w:pPr>
              <w:ind w:left="-57" w:right="-57"/>
              <w:jc w:val="distribute"/>
              <w:rPr>
                <w:sz w:val="21"/>
              </w:rPr>
            </w:pPr>
            <w:r w:rsidRPr="0050467F">
              <w:rPr>
                <w:sz w:val="21"/>
              </w:rPr>
              <w:t>(</w:t>
            </w:r>
            <w:r w:rsidRPr="0050467F">
              <w:rPr>
                <w:rFonts w:hint="eastAsia"/>
                <w:sz w:val="21"/>
              </w:rPr>
              <w:t>Ｆ</w:t>
            </w:r>
            <w:r w:rsidRPr="0050467F">
              <w:rPr>
                <w:sz w:val="21"/>
              </w:rPr>
              <w:t>)</w:t>
            </w:r>
            <w:r w:rsidRPr="0050467F">
              <w:rPr>
                <w:rFonts w:hint="eastAsia"/>
                <w:sz w:val="21"/>
              </w:rPr>
              <w:t>＝</w:t>
            </w:r>
            <w:r w:rsidRPr="0050467F">
              <w:rPr>
                <w:sz w:val="21"/>
              </w:rPr>
              <w:t>(</w:t>
            </w:r>
            <w:r w:rsidRPr="0050467F">
              <w:rPr>
                <w:rFonts w:hint="eastAsia"/>
                <w:sz w:val="21"/>
              </w:rPr>
              <w:t>Ｄ</w:t>
            </w:r>
            <w:r w:rsidRPr="0050467F">
              <w:rPr>
                <w:sz w:val="21"/>
              </w:rPr>
              <w:t>)</w:t>
            </w:r>
            <w:r w:rsidRPr="0050467F">
              <w:rPr>
                <w:rFonts w:hint="eastAsia"/>
                <w:sz w:val="21"/>
              </w:rPr>
              <w:t>×</w:t>
            </w:r>
            <w:r w:rsidRPr="0050467F">
              <w:rPr>
                <w:sz w:val="21"/>
              </w:rPr>
              <w:t>(</w:t>
            </w:r>
            <w:r w:rsidRPr="0050467F">
              <w:rPr>
                <w:rFonts w:hint="eastAsia"/>
                <w:sz w:val="21"/>
              </w:rPr>
              <w:t>Ｅ</w:t>
            </w:r>
            <w:r w:rsidRPr="0050467F">
              <w:rPr>
                <w:sz w:val="21"/>
              </w:rPr>
              <w:t>)</w:t>
            </w:r>
          </w:p>
        </w:tc>
        <w:tc>
          <w:tcPr>
            <w:tcW w:w="1590" w:type="dxa"/>
            <w:vAlign w:val="center"/>
          </w:tcPr>
          <w:p w:rsidR="00772BE3" w:rsidRPr="0050467F" w:rsidRDefault="00772BE3" w:rsidP="00772BE3">
            <w:pPr>
              <w:jc w:val="right"/>
              <w:rPr>
                <w:sz w:val="21"/>
              </w:rPr>
            </w:pPr>
            <w:r w:rsidRPr="0050467F">
              <w:rPr>
                <w:rFonts w:hint="eastAsia"/>
                <w:sz w:val="21"/>
              </w:rPr>
              <w:t>㎡</w:t>
            </w:r>
          </w:p>
        </w:tc>
      </w:tr>
      <w:tr w:rsidR="00772BE3" w:rsidRPr="0050467F" w:rsidTr="00D7101A">
        <w:trPr>
          <w:cantSplit/>
          <w:trHeight w:val="440"/>
        </w:trPr>
        <w:tc>
          <w:tcPr>
            <w:tcW w:w="426" w:type="dxa"/>
            <w:vMerge/>
          </w:tcPr>
          <w:p w:rsidR="00772BE3" w:rsidRPr="0050467F" w:rsidRDefault="00772BE3" w:rsidP="00772BE3">
            <w:pPr>
              <w:rPr>
                <w:sz w:val="21"/>
              </w:rPr>
            </w:pPr>
          </w:p>
        </w:tc>
        <w:tc>
          <w:tcPr>
            <w:tcW w:w="1254" w:type="dxa"/>
            <w:vMerge/>
          </w:tcPr>
          <w:p w:rsidR="00772BE3" w:rsidRPr="0050467F" w:rsidRDefault="00772BE3" w:rsidP="00772BE3">
            <w:pPr>
              <w:rPr>
                <w:sz w:val="21"/>
              </w:rPr>
            </w:pPr>
          </w:p>
        </w:tc>
        <w:tc>
          <w:tcPr>
            <w:tcW w:w="660" w:type="dxa"/>
            <w:gridSpan w:val="2"/>
            <w:vMerge/>
          </w:tcPr>
          <w:p w:rsidR="00772BE3" w:rsidRPr="0050467F" w:rsidRDefault="00772BE3" w:rsidP="00772BE3">
            <w:pPr>
              <w:rPr>
                <w:sz w:val="21"/>
              </w:rPr>
            </w:pPr>
          </w:p>
        </w:tc>
        <w:tc>
          <w:tcPr>
            <w:tcW w:w="660" w:type="dxa"/>
            <w:vAlign w:val="center"/>
          </w:tcPr>
          <w:p w:rsidR="00772BE3" w:rsidRPr="0050467F" w:rsidRDefault="00772BE3" w:rsidP="00772BE3">
            <w:pPr>
              <w:rPr>
                <w:sz w:val="21"/>
              </w:rPr>
            </w:pPr>
            <w:r w:rsidRPr="0050467F">
              <w:rPr>
                <w:rFonts w:hint="eastAsia"/>
                <w:sz w:val="21"/>
              </w:rPr>
              <w:t>構造</w:t>
            </w:r>
          </w:p>
        </w:tc>
        <w:tc>
          <w:tcPr>
            <w:tcW w:w="6360" w:type="dxa"/>
            <w:gridSpan w:val="13"/>
            <w:vAlign w:val="center"/>
          </w:tcPr>
          <w:p w:rsidR="00772BE3" w:rsidRPr="0050467F" w:rsidRDefault="00772BE3" w:rsidP="00772BE3">
            <w:pPr>
              <w:rPr>
                <w:sz w:val="21"/>
              </w:rPr>
            </w:pPr>
            <w:r w:rsidRPr="0050467F">
              <w:rPr>
                <w:rFonts w:hint="eastAsia"/>
                <w:sz w:val="21"/>
              </w:rPr>
              <w:t>１　ブロック塀　２　石造　３　れんが造　４　その他（　　）</w:t>
            </w:r>
          </w:p>
        </w:tc>
      </w:tr>
      <w:tr w:rsidR="00772BE3" w:rsidRPr="0050467F" w:rsidTr="00D7101A">
        <w:trPr>
          <w:cantSplit/>
          <w:trHeight w:val="601"/>
        </w:trPr>
        <w:tc>
          <w:tcPr>
            <w:tcW w:w="426" w:type="dxa"/>
            <w:vMerge/>
          </w:tcPr>
          <w:p w:rsidR="00772BE3" w:rsidRPr="0050467F" w:rsidRDefault="00772BE3" w:rsidP="00772BE3">
            <w:pPr>
              <w:rPr>
                <w:sz w:val="21"/>
              </w:rPr>
            </w:pPr>
          </w:p>
        </w:tc>
        <w:tc>
          <w:tcPr>
            <w:tcW w:w="1254" w:type="dxa"/>
            <w:vMerge/>
          </w:tcPr>
          <w:p w:rsidR="00772BE3" w:rsidRPr="0050467F" w:rsidRDefault="00772BE3" w:rsidP="00772BE3">
            <w:pPr>
              <w:rPr>
                <w:sz w:val="21"/>
              </w:rPr>
            </w:pPr>
          </w:p>
        </w:tc>
        <w:tc>
          <w:tcPr>
            <w:tcW w:w="2640" w:type="dxa"/>
            <w:gridSpan w:val="5"/>
            <w:tcBorders>
              <w:bottom w:val="nil"/>
            </w:tcBorders>
            <w:vAlign w:val="center"/>
          </w:tcPr>
          <w:p w:rsidR="00772BE3" w:rsidRPr="0050467F" w:rsidRDefault="00772BE3" w:rsidP="00772BE3">
            <w:pPr>
              <w:jc w:val="center"/>
              <w:rPr>
                <w:sz w:val="21"/>
              </w:rPr>
            </w:pPr>
            <w:r w:rsidRPr="0050467F">
              <w:rPr>
                <w:rFonts w:hint="eastAsia"/>
                <w:sz w:val="21"/>
              </w:rPr>
              <w:t xml:space="preserve">除却面積計　</w:t>
            </w:r>
            <w:r w:rsidRPr="0050467F">
              <w:rPr>
                <w:sz w:val="21"/>
              </w:rPr>
              <w:t>(</w:t>
            </w:r>
            <w:r w:rsidRPr="0050467F">
              <w:rPr>
                <w:rFonts w:hint="eastAsia"/>
                <w:sz w:val="21"/>
              </w:rPr>
              <w:t>Ｃ</w:t>
            </w:r>
            <w:r w:rsidRPr="0050467F">
              <w:rPr>
                <w:sz w:val="21"/>
              </w:rPr>
              <w:t>)</w:t>
            </w:r>
            <w:r w:rsidRPr="0050467F">
              <w:rPr>
                <w:rFonts w:hint="eastAsia"/>
                <w:sz w:val="21"/>
              </w:rPr>
              <w:t>＋</w:t>
            </w:r>
            <w:r w:rsidRPr="0050467F">
              <w:rPr>
                <w:sz w:val="21"/>
              </w:rPr>
              <w:t>(</w:t>
            </w:r>
            <w:r w:rsidRPr="0050467F">
              <w:rPr>
                <w:rFonts w:hint="eastAsia"/>
                <w:sz w:val="21"/>
              </w:rPr>
              <w:t>Ｆ</w:t>
            </w:r>
            <w:r w:rsidRPr="0050467F">
              <w:rPr>
                <w:sz w:val="21"/>
              </w:rPr>
              <w:t>)</w:t>
            </w:r>
          </w:p>
        </w:tc>
        <w:tc>
          <w:tcPr>
            <w:tcW w:w="5040" w:type="dxa"/>
            <w:gridSpan w:val="11"/>
            <w:tcBorders>
              <w:bottom w:val="nil"/>
            </w:tcBorders>
            <w:vAlign w:val="center"/>
          </w:tcPr>
          <w:p w:rsidR="00772BE3" w:rsidRPr="0050467F" w:rsidRDefault="00772BE3" w:rsidP="00772BE3">
            <w:pPr>
              <w:ind w:right="1341"/>
              <w:jc w:val="right"/>
              <w:rPr>
                <w:sz w:val="21"/>
              </w:rPr>
            </w:pPr>
            <w:r w:rsidRPr="0050467F">
              <w:rPr>
                <w:rFonts w:hint="eastAsia"/>
                <w:sz w:val="21"/>
              </w:rPr>
              <w:t>㎡</w:t>
            </w:r>
          </w:p>
        </w:tc>
      </w:tr>
      <w:tr w:rsidR="00772BE3" w:rsidRPr="0050467F" w:rsidTr="00D7101A">
        <w:trPr>
          <w:cantSplit/>
          <w:trHeight w:val="440"/>
        </w:trPr>
        <w:tc>
          <w:tcPr>
            <w:tcW w:w="1680" w:type="dxa"/>
            <w:gridSpan w:val="2"/>
            <w:vAlign w:val="center"/>
          </w:tcPr>
          <w:p w:rsidR="00772BE3" w:rsidRPr="0050467F" w:rsidRDefault="00772BE3" w:rsidP="00772BE3">
            <w:pPr>
              <w:jc w:val="distribute"/>
              <w:rPr>
                <w:sz w:val="21"/>
              </w:rPr>
            </w:pPr>
            <w:r w:rsidRPr="0050467F">
              <w:rPr>
                <w:rFonts w:hint="eastAsia"/>
                <w:sz w:val="21"/>
              </w:rPr>
              <w:t>工事予定期間</w:t>
            </w:r>
          </w:p>
        </w:tc>
        <w:tc>
          <w:tcPr>
            <w:tcW w:w="660" w:type="dxa"/>
            <w:gridSpan w:val="2"/>
            <w:vAlign w:val="center"/>
          </w:tcPr>
          <w:p w:rsidR="00772BE3" w:rsidRPr="0050467F" w:rsidRDefault="00772BE3" w:rsidP="00772BE3">
            <w:pPr>
              <w:jc w:val="distribute"/>
              <w:rPr>
                <w:sz w:val="21"/>
              </w:rPr>
            </w:pPr>
            <w:r w:rsidRPr="0050467F">
              <w:rPr>
                <w:rFonts w:hint="eastAsia"/>
                <w:sz w:val="21"/>
              </w:rPr>
              <w:t>着工</w:t>
            </w:r>
          </w:p>
        </w:tc>
        <w:tc>
          <w:tcPr>
            <w:tcW w:w="3015" w:type="dxa"/>
            <w:gridSpan w:val="7"/>
            <w:vAlign w:val="center"/>
          </w:tcPr>
          <w:p w:rsidR="00772BE3" w:rsidRPr="0050467F" w:rsidRDefault="00772BE3" w:rsidP="00772BE3">
            <w:pPr>
              <w:jc w:val="right"/>
              <w:rPr>
                <w:sz w:val="21"/>
              </w:rPr>
            </w:pPr>
            <w:r w:rsidRPr="0050467F">
              <w:rPr>
                <w:rFonts w:hint="eastAsia"/>
                <w:sz w:val="21"/>
              </w:rPr>
              <w:t xml:space="preserve">　　年　　月　　日</w:t>
            </w:r>
          </w:p>
        </w:tc>
        <w:tc>
          <w:tcPr>
            <w:tcW w:w="735" w:type="dxa"/>
            <w:gridSpan w:val="2"/>
            <w:vAlign w:val="center"/>
          </w:tcPr>
          <w:p w:rsidR="00772BE3" w:rsidRPr="0050467F" w:rsidRDefault="00772BE3" w:rsidP="00772BE3">
            <w:pPr>
              <w:jc w:val="distribute"/>
              <w:rPr>
                <w:sz w:val="21"/>
              </w:rPr>
            </w:pPr>
            <w:r w:rsidRPr="0050467F">
              <w:rPr>
                <w:rFonts w:hint="eastAsia"/>
                <w:sz w:val="21"/>
              </w:rPr>
              <w:t>完了</w:t>
            </w:r>
          </w:p>
        </w:tc>
        <w:tc>
          <w:tcPr>
            <w:tcW w:w="3270" w:type="dxa"/>
            <w:gridSpan w:val="5"/>
            <w:vAlign w:val="center"/>
          </w:tcPr>
          <w:p w:rsidR="00772BE3" w:rsidRPr="0050467F" w:rsidRDefault="00772BE3" w:rsidP="00772BE3">
            <w:pPr>
              <w:jc w:val="right"/>
              <w:rPr>
                <w:sz w:val="21"/>
              </w:rPr>
            </w:pPr>
            <w:r w:rsidRPr="0050467F">
              <w:rPr>
                <w:rFonts w:hint="eastAsia"/>
                <w:sz w:val="21"/>
              </w:rPr>
              <w:t xml:space="preserve">　　年　　月　　日</w:t>
            </w:r>
          </w:p>
        </w:tc>
      </w:tr>
      <w:tr w:rsidR="00772BE3" w:rsidRPr="0050467F" w:rsidTr="00D7101A">
        <w:trPr>
          <w:cantSplit/>
          <w:trHeight w:val="702"/>
        </w:trPr>
        <w:tc>
          <w:tcPr>
            <w:tcW w:w="1680" w:type="dxa"/>
            <w:gridSpan w:val="2"/>
            <w:vAlign w:val="center"/>
          </w:tcPr>
          <w:p w:rsidR="00772BE3" w:rsidRPr="0050467F" w:rsidRDefault="00772BE3" w:rsidP="00772BE3">
            <w:pPr>
              <w:jc w:val="distribute"/>
              <w:rPr>
                <w:sz w:val="21"/>
              </w:rPr>
            </w:pPr>
            <w:r w:rsidRPr="0050467F">
              <w:rPr>
                <w:rFonts w:hint="eastAsia"/>
                <w:sz w:val="21"/>
              </w:rPr>
              <w:t>除却後の措置</w:t>
            </w:r>
          </w:p>
        </w:tc>
        <w:tc>
          <w:tcPr>
            <w:tcW w:w="7680" w:type="dxa"/>
            <w:gridSpan w:val="16"/>
            <w:vAlign w:val="center"/>
          </w:tcPr>
          <w:p w:rsidR="00772BE3" w:rsidRPr="0050467F" w:rsidRDefault="00772BE3" w:rsidP="00772BE3">
            <w:pPr>
              <w:rPr>
                <w:sz w:val="21"/>
              </w:rPr>
            </w:pPr>
            <w:r w:rsidRPr="0050467F">
              <w:rPr>
                <w:rFonts w:hint="eastAsia"/>
                <w:sz w:val="21"/>
              </w:rPr>
              <w:t xml:space="preserve">１　ブロック塀の新設（　年　月頃）　　　</w:t>
            </w:r>
            <w:r w:rsidRPr="0050467F">
              <w:rPr>
                <w:sz w:val="21"/>
              </w:rPr>
              <w:t xml:space="preserve"> </w:t>
            </w:r>
            <w:r w:rsidRPr="0050467F">
              <w:rPr>
                <w:rFonts w:hint="eastAsia"/>
                <w:sz w:val="21"/>
              </w:rPr>
              <w:t>２　石塀の新設（　年　月頃）</w:t>
            </w:r>
          </w:p>
          <w:p w:rsidR="00772BE3" w:rsidRPr="0050467F" w:rsidRDefault="00772BE3" w:rsidP="00772BE3">
            <w:pPr>
              <w:rPr>
                <w:sz w:val="21"/>
              </w:rPr>
            </w:pPr>
            <w:r w:rsidRPr="0050467F">
              <w:rPr>
                <w:rFonts w:hint="eastAsia"/>
                <w:sz w:val="21"/>
              </w:rPr>
              <w:t>３　生け垣・フェンス・板塀（　年　月頃）</w:t>
            </w:r>
            <w:r w:rsidRPr="0050467F">
              <w:rPr>
                <w:sz w:val="21"/>
              </w:rPr>
              <w:t xml:space="preserve"> </w:t>
            </w:r>
            <w:r w:rsidRPr="0050467F">
              <w:rPr>
                <w:rFonts w:hint="eastAsia"/>
                <w:sz w:val="21"/>
              </w:rPr>
              <w:t>４　その他　　（　年　月頃）</w:t>
            </w:r>
          </w:p>
          <w:p w:rsidR="00772BE3" w:rsidRPr="0050467F" w:rsidRDefault="00772BE3" w:rsidP="00772BE3">
            <w:pPr>
              <w:rPr>
                <w:sz w:val="21"/>
              </w:rPr>
            </w:pPr>
            <w:r w:rsidRPr="0050467F">
              <w:rPr>
                <w:rFonts w:hint="eastAsia"/>
                <w:sz w:val="21"/>
              </w:rPr>
              <w:t>５　新設計画なし</w:t>
            </w:r>
          </w:p>
        </w:tc>
      </w:tr>
      <w:tr w:rsidR="00772BE3" w:rsidRPr="0050467F" w:rsidTr="00D7101A">
        <w:trPr>
          <w:cantSplit/>
          <w:trHeight w:val="2415"/>
        </w:trPr>
        <w:tc>
          <w:tcPr>
            <w:tcW w:w="9360" w:type="dxa"/>
            <w:gridSpan w:val="18"/>
          </w:tcPr>
          <w:p w:rsidR="00772BE3" w:rsidRPr="0050467F" w:rsidRDefault="00772BE3" w:rsidP="00772BE3">
            <w:pPr>
              <w:spacing w:line="300" w:lineRule="auto"/>
              <w:rPr>
                <w:sz w:val="21"/>
              </w:rPr>
            </w:pPr>
            <w:r w:rsidRPr="0050467F">
              <w:rPr>
                <w:rFonts w:hint="eastAsia"/>
                <w:sz w:val="21"/>
              </w:rPr>
              <w:t>注意事項</w:t>
            </w:r>
          </w:p>
          <w:p w:rsidR="00772BE3" w:rsidRPr="0050467F" w:rsidRDefault="00772BE3" w:rsidP="00772BE3">
            <w:pPr>
              <w:spacing w:line="300" w:lineRule="auto"/>
              <w:rPr>
                <w:sz w:val="21"/>
              </w:rPr>
            </w:pPr>
            <w:r w:rsidRPr="0050467F">
              <w:rPr>
                <w:rFonts w:hint="eastAsia"/>
                <w:sz w:val="21"/>
              </w:rPr>
              <w:t xml:space="preserve">　この申請書には，次の書類を添付してください。</w:t>
            </w:r>
          </w:p>
          <w:p w:rsidR="00772BE3" w:rsidRPr="00E7361F" w:rsidRDefault="00772BE3" w:rsidP="00772BE3">
            <w:pPr>
              <w:spacing w:line="300" w:lineRule="auto"/>
              <w:rPr>
                <w:sz w:val="21"/>
              </w:rPr>
            </w:pPr>
            <w:r w:rsidRPr="0050467F">
              <w:rPr>
                <w:rFonts w:hint="eastAsia"/>
                <w:sz w:val="21"/>
              </w:rPr>
              <w:t xml:space="preserve">　</w:t>
            </w:r>
            <w:r w:rsidRPr="0050467F">
              <w:rPr>
                <w:sz w:val="21"/>
              </w:rPr>
              <w:t>(</w:t>
            </w:r>
            <w:r w:rsidRPr="0050467F">
              <w:rPr>
                <w:rFonts w:hint="eastAsia"/>
                <w:sz w:val="21"/>
              </w:rPr>
              <w:t>１</w:t>
            </w:r>
            <w:r w:rsidRPr="0050467F">
              <w:rPr>
                <w:sz w:val="21"/>
              </w:rPr>
              <w:t>)</w:t>
            </w:r>
            <w:r w:rsidR="008D3F68">
              <w:rPr>
                <w:rFonts w:hint="eastAsia"/>
                <w:sz w:val="21"/>
              </w:rPr>
              <w:t xml:space="preserve">　除却するブロック塀の位置図，平面図，立面図，</w:t>
            </w:r>
            <w:r w:rsidRPr="0050467F">
              <w:rPr>
                <w:rFonts w:hint="eastAsia"/>
                <w:sz w:val="21"/>
              </w:rPr>
              <w:t>求積図</w:t>
            </w:r>
            <w:r w:rsidR="008D3F68" w:rsidRPr="00E7361F">
              <w:rPr>
                <w:rFonts w:hint="eastAsia"/>
                <w:sz w:val="21"/>
              </w:rPr>
              <w:t>及び見積書</w:t>
            </w:r>
          </w:p>
          <w:p w:rsidR="00772BE3" w:rsidRPr="0050467F" w:rsidRDefault="00772BE3" w:rsidP="00772BE3">
            <w:pPr>
              <w:spacing w:line="300" w:lineRule="auto"/>
              <w:rPr>
                <w:sz w:val="21"/>
              </w:rPr>
            </w:pPr>
            <w:r w:rsidRPr="0050467F">
              <w:rPr>
                <w:rFonts w:hint="eastAsia"/>
                <w:sz w:val="21"/>
              </w:rPr>
              <w:t xml:space="preserve">　</w:t>
            </w:r>
            <w:r w:rsidRPr="0050467F">
              <w:rPr>
                <w:sz w:val="21"/>
              </w:rPr>
              <w:t>(</w:t>
            </w:r>
            <w:r w:rsidR="00E7361F">
              <w:rPr>
                <w:rFonts w:hint="eastAsia"/>
                <w:sz w:val="21"/>
              </w:rPr>
              <w:t>２</w:t>
            </w:r>
            <w:r w:rsidRPr="0050467F">
              <w:rPr>
                <w:sz w:val="21"/>
              </w:rPr>
              <w:t>)</w:t>
            </w:r>
            <w:r w:rsidRPr="0050467F">
              <w:rPr>
                <w:rFonts w:hint="eastAsia"/>
                <w:sz w:val="21"/>
              </w:rPr>
              <w:t xml:space="preserve">　工事前の現場写真（除却するブロック塀等の状況が把握できるもの）</w:t>
            </w:r>
          </w:p>
          <w:p w:rsidR="00772BE3" w:rsidRPr="0050467F" w:rsidRDefault="00772BE3" w:rsidP="00772BE3">
            <w:pPr>
              <w:spacing w:line="300" w:lineRule="auto"/>
              <w:rPr>
                <w:sz w:val="21"/>
              </w:rPr>
            </w:pPr>
            <w:r w:rsidRPr="0050467F">
              <w:rPr>
                <w:rFonts w:hint="eastAsia"/>
                <w:sz w:val="21"/>
              </w:rPr>
              <w:t xml:space="preserve">　</w:t>
            </w:r>
            <w:r w:rsidRPr="0050467F">
              <w:rPr>
                <w:sz w:val="21"/>
              </w:rPr>
              <w:t>(</w:t>
            </w:r>
            <w:r w:rsidR="00E7361F">
              <w:rPr>
                <w:rFonts w:hint="eastAsia"/>
                <w:sz w:val="21"/>
              </w:rPr>
              <w:t>３</w:t>
            </w:r>
            <w:r w:rsidRPr="0050467F">
              <w:rPr>
                <w:sz w:val="21"/>
              </w:rPr>
              <w:t>)</w:t>
            </w:r>
            <w:r w:rsidRPr="0050467F">
              <w:rPr>
                <w:rFonts w:hint="eastAsia"/>
                <w:sz w:val="21"/>
              </w:rPr>
              <w:t xml:space="preserve">　除却しようとするブロック塀等が他人の所有に係るものを含む場合は，その所有者の承諾書</w:t>
            </w:r>
          </w:p>
          <w:p w:rsidR="00772BE3" w:rsidRPr="0050467F" w:rsidRDefault="00772BE3" w:rsidP="00772BE3">
            <w:pPr>
              <w:spacing w:line="300" w:lineRule="auto"/>
              <w:rPr>
                <w:sz w:val="21"/>
              </w:rPr>
            </w:pPr>
            <w:r w:rsidRPr="0050467F">
              <w:rPr>
                <w:rFonts w:hint="eastAsia"/>
                <w:sz w:val="21"/>
              </w:rPr>
              <w:t xml:space="preserve">　</w:t>
            </w:r>
            <w:r w:rsidRPr="0050467F">
              <w:rPr>
                <w:sz w:val="21"/>
              </w:rPr>
              <w:t>(</w:t>
            </w:r>
            <w:r w:rsidR="00E7361F">
              <w:rPr>
                <w:rFonts w:hint="eastAsia"/>
                <w:sz w:val="21"/>
              </w:rPr>
              <w:t>４</w:t>
            </w:r>
            <w:r w:rsidRPr="0050467F">
              <w:rPr>
                <w:sz w:val="21"/>
              </w:rPr>
              <w:t>)</w:t>
            </w:r>
            <w:r w:rsidRPr="0050467F">
              <w:rPr>
                <w:rFonts w:hint="eastAsia"/>
                <w:sz w:val="21"/>
              </w:rPr>
              <w:t xml:space="preserve">　その他市長が必要と認めたもの</w:t>
            </w:r>
          </w:p>
          <w:p w:rsidR="00772BE3" w:rsidRDefault="00772BE3" w:rsidP="00772BE3">
            <w:pPr>
              <w:spacing w:line="300" w:lineRule="auto"/>
              <w:rPr>
                <w:sz w:val="21"/>
              </w:rPr>
            </w:pPr>
            <w:r w:rsidRPr="0050467F">
              <w:rPr>
                <w:rFonts w:hint="eastAsia"/>
                <w:sz w:val="21"/>
              </w:rPr>
              <w:t>※　以下は記入しないでください。</w:t>
            </w:r>
          </w:p>
          <w:p w:rsidR="00E7361F" w:rsidRDefault="00E7361F" w:rsidP="00772BE3">
            <w:pPr>
              <w:spacing w:line="300" w:lineRule="auto"/>
              <w:rPr>
                <w:sz w:val="21"/>
              </w:rPr>
            </w:pPr>
          </w:p>
          <w:p w:rsidR="00E7361F" w:rsidRDefault="00E7361F" w:rsidP="00772BE3">
            <w:pPr>
              <w:spacing w:line="300" w:lineRule="auto"/>
              <w:rPr>
                <w:sz w:val="21"/>
              </w:rPr>
            </w:pPr>
          </w:p>
          <w:p w:rsidR="00E7361F" w:rsidRPr="0050467F" w:rsidRDefault="00E7361F" w:rsidP="00772BE3">
            <w:pPr>
              <w:spacing w:line="300" w:lineRule="auto"/>
              <w:rPr>
                <w:sz w:val="21"/>
              </w:rPr>
            </w:pPr>
          </w:p>
        </w:tc>
      </w:tr>
      <w:tr w:rsidR="00772BE3" w:rsidRPr="0050467F" w:rsidTr="00D7101A">
        <w:trPr>
          <w:cantSplit/>
          <w:trHeight w:val="472"/>
        </w:trPr>
        <w:tc>
          <w:tcPr>
            <w:tcW w:w="1680" w:type="dxa"/>
            <w:gridSpan w:val="2"/>
            <w:vAlign w:val="center"/>
          </w:tcPr>
          <w:p w:rsidR="00772BE3" w:rsidRPr="0050467F" w:rsidRDefault="00772BE3" w:rsidP="00772BE3">
            <w:pPr>
              <w:spacing w:line="300" w:lineRule="auto"/>
              <w:jc w:val="center"/>
              <w:rPr>
                <w:sz w:val="21"/>
              </w:rPr>
            </w:pPr>
            <w:r w:rsidRPr="0050467F">
              <w:rPr>
                <w:rFonts w:hint="eastAsia"/>
                <w:sz w:val="21"/>
              </w:rPr>
              <w:t>交付決定日</w:t>
            </w:r>
          </w:p>
        </w:tc>
        <w:tc>
          <w:tcPr>
            <w:tcW w:w="2940" w:type="dxa"/>
            <w:gridSpan w:val="6"/>
            <w:vAlign w:val="center"/>
          </w:tcPr>
          <w:p w:rsidR="00772BE3" w:rsidRPr="0050467F" w:rsidRDefault="00772BE3" w:rsidP="00772BE3">
            <w:pPr>
              <w:spacing w:line="300" w:lineRule="auto"/>
              <w:jc w:val="right"/>
              <w:rPr>
                <w:sz w:val="21"/>
              </w:rPr>
            </w:pPr>
            <w:r w:rsidRPr="0050467F">
              <w:rPr>
                <w:rFonts w:hint="eastAsia"/>
                <w:sz w:val="21"/>
              </w:rPr>
              <w:t xml:space="preserve">　年　　月　　日</w:t>
            </w:r>
          </w:p>
        </w:tc>
        <w:tc>
          <w:tcPr>
            <w:tcW w:w="1680" w:type="dxa"/>
            <w:gridSpan w:val="6"/>
            <w:vAlign w:val="center"/>
          </w:tcPr>
          <w:p w:rsidR="00772BE3" w:rsidRPr="0050467F" w:rsidRDefault="00772BE3" w:rsidP="00772BE3">
            <w:pPr>
              <w:spacing w:line="300" w:lineRule="auto"/>
              <w:jc w:val="center"/>
              <w:rPr>
                <w:sz w:val="21"/>
              </w:rPr>
            </w:pPr>
            <w:r w:rsidRPr="0050467F">
              <w:rPr>
                <w:rFonts w:hint="eastAsia"/>
                <w:sz w:val="21"/>
              </w:rPr>
              <w:t>交付決定額</w:t>
            </w:r>
          </w:p>
        </w:tc>
        <w:tc>
          <w:tcPr>
            <w:tcW w:w="3060" w:type="dxa"/>
            <w:gridSpan w:val="4"/>
            <w:vAlign w:val="center"/>
          </w:tcPr>
          <w:p w:rsidR="00772BE3" w:rsidRPr="0050467F" w:rsidRDefault="00772BE3" w:rsidP="00772BE3">
            <w:pPr>
              <w:spacing w:line="300" w:lineRule="auto"/>
              <w:rPr>
                <w:sz w:val="21"/>
              </w:rPr>
            </w:pPr>
            <w:r w:rsidRPr="0050467F">
              <w:rPr>
                <w:rFonts w:hint="eastAsia"/>
                <w:sz w:val="21"/>
              </w:rPr>
              <w:t xml:space="preserve">　　　　　　　　　　　円</w:t>
            </w:r>
          </w:p>
        </w:tc>
      </w:tr>
    </w:tbl>
    <w:p w:rsidR="00772BE3" w:rsidRPr="0050467F" w:rsidRDefault="00772BE3" w:rsidP="00772BE3">
      <w:pPr>
        <w:overflowPunct/>
        <w:autoSpaceDE/>
        <w:autoSpaceDN/>
        <w:rPr>
          <w:rFonts w:hAnsi="ＭＳ 明朝"/>
          <w:szCs w:val="26"/>
        </w:rPr>
        <w:sectPr w:rsidR="00772BE3" w:rsidRPr="0050467F" w:rsidSect="00772BE3">
          <w:pgSz w:w="11906" w:h="16838" w:code="9"/>
          <w:pgMar w:top="1701" w:right="1276" w:bottom="1701" w:left="1276" w:header="567" w:footer="992" w:gutter="0"/>
          <w:pgNumType w:fmt="decimalFullWidth"/>
          <w:cols w:space="425"/>
          <w:docGrid w:type="linesAndChars" w:linePitch="360" w:charSpace="-4128"/>
        </w:sectPr>
      </w:pPr>
    </w:p>
    <w:p w:rsidR="00772BE3" w:rsidRPr="0050467F" w:rsidRDefault="00772BE3" w:rsidP="00772BE3">
      <w:pPr>
        <w:spacing w:after="120"/>
        <w:jc w:val="center"/>
        <w:rPr>
          <w:sz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60"/>
        <w:gridCol w:w="3360"/>
      </w:tblGrid>
      <w:tr w:rsidR="00772BE3" w:rsidRPr="0050467F" w:rsidTr="00D7101A">
        <w:trPr>
          <w:trHeight w:val="400"/>
        </w:trPr>
        <w:tc>
          <w:tcPr>
            <w:tcW w:w="8520" w:type="dxa"/>
            <w:gridSpan w:val="2"/>
            <w:vAlign w:val="center"/>
          </w:tcPr>
          <w:p w:rsidR="00772BE3" w:rsidRPr="0050467F" w:rsidRDefault="00772BE3" w:rsidP="00772BE3">
            <w:pPr>
              <w:rPr>
                <w:sz w:val="21"/>
              </w:rPr>
            </w:pPr>
            <w:r w:rsidRPr="0050467F">
              <w:rPr>
                <w:rFonts w:hint="eastAsia"/>
                <w:sz w:val="21"/>
              </w:rPr>
              <w:lastRenderedPageBreak/>
              <w:t>【除却事業】　　計画概要書―１　　　　　　　　平面配置図</w:t>
            </w:r>
          </w:p>
        </w:tc>
      </w:tr>
      <w:tr w:rsidR="00772BE3" w:rsidRPr="0050467F" w:rsidTr="00D7101A">
        <w:trPr>
          <w:trHeight w:val="6329"/>
        </w:trPr>
        <w:tc>
          <w:tcPr>
            <w:tcW w:w="8520" w:type="dxa"/>
            <w:gridSpan w:val="2"/>
            <w:vAlign w:val="bottom"/>
          </w:tcPr>
          <w:p w:rsidR="00772BE3" w:rsidRPr="0050467F" w:rsidRDefault="00772BE3" w:rsidP="00772BE3">
            <w:pPr>
              <w:rPr>
                <w:sz w:val="21"/>
              </w:rPr>
            </w:pPr>
            <w:r w:rsidRPr="0050467F">
              <w:rPr>
                <w:rFonts w:hint="eastAsia"/>
                <w:sz w:val="21"/>
              </w:rPr>
              <w:t>注）　建物，道路，ブロック塀等の位置を記入し除却部分を朱書きする。</w:t>
            </w:r>
          </w:p>
          <w:p w:rsidR="00772BE3" w:rsidRPr="0050467F" w:rsidRDefault="00772BE3" w:rsidP="00772BE3">
            <w:pPr>
              <w:rPr>
                <w:sz w:val="21"/>
              </w:rPr>
            </w:pPr>
          </w:p>
        </w:tc>
      </w:tr>
      <w:tr w:rsidR="00772BE3" w:rsidRPr="0050467F" w:rsidTr="00D7101A">
        <w:trPr>
          <w:trHeight w:val="345"/>
        </w:trPr>
        <w:tc>
          <w:tcPr>
            <w:tcW w:w="5160" w:type="dxa"/>
            <w:vAlign w:val="center"/>
          </w:tcPr>
          <w:p w:rsidR="00772BE3" w:rsidRPr="0050467F" w:rsidRDefault="00772BE3" w:rsidP="00772BE3">
            <w:pPr>
              <w:jc w:val="center"/>
              <w:rPr>
                <w:sz w:val="21"/>
              </w:rPr>
            </w:pPr>
            <w:r w:rsidRPr="0050467F">
              <w:rPr>
                <w:rFonts w:hint="eastAsia"/>
                <w:sz w:val="21"/>
              </w:rPr>
              <w:t>立面図（正面）</w:t>
            </w:r>
          </w:p>
        </w:tc>
        <w:tc>
          <w:tcPr>
            <w:tcW w:w="3360" w:type="dxa"/>
            <w:vAlign w:val="center"/>
          </w:tcPr>
          <w:p w:rsidR="00772BE3" w:rsidRPr="0050467F" w:rsidRDefault="00772BE3" w:rsidP="00772BE3">
            <w:pPr>
              <w:jc w:val="center"/>
              <w:rPr>
                <w:sz w:val="21"/>
              </w:rPr>
            </w:pPr>
            <w:r w:rsidRPr="0050467F">
              <w:rPr>
                <w:rFonts w:hint="eastAsia"/>
                <w:sz w:val="21"/>
              </w:rPr>
              <w:t>立面図（側面）</w:t>
            </w:r>
          </w:p>
        </w:tc>
      </w:tr>
      <w:tr w:rsidR="00772BE3" w:rsidRPr="0050467F" w:rsidTr="00D7101A">
        <w:trPr>
          <w:trHeight w:val="4613"/>
        </w:trPr>
        <w:tc>
          <w:tcPr>
            <w:tcW w:w="5160" w:type="dxa"/>
          </w:tcPr>
          <w:p w:rsidR="00772BE3" w:rsidRPr="0050467F" w:rsidRDefault="00772BE3" w:rsidP="00772BE3">
            <w:pPr>
              <w:rPr>
                <w:sz w:val="21"/>
              </w:rPr>
            </w:pPr>
            <w:r w:rsidRPr="0050467F">
              <w:rPr>
                <w:rFonts w:hint="eastAsia"/>
                <w:sz w:val="21"/>
              </w:rPr>
              <w:t xml:space="preserve">　</w:t>
            </w:r>
          </w:p>
        </w:tc>
        <w:tc>
          <w:tcPr>
            <w:tcW w:w="3360" w:type="dxa"/>
          </w:tcPr>
          <w:p w:rsidR="00772BE3" w:rsidRPr="0050467F" w:rsidRDefault="00772BE3" w:rsidP="00772BE3">
            <w:pPr>
              <w:rPr>
                <w:sz w:val="21"/>
              </w:rPr>
            </w:pPr>
            <w:r w:rsidRPr="0050467F">
              <w:rPr>
                <w:rFonts w:hint="eastAsia"/>
                <w:sz w:val="21"/>
              </w:rPr>
              <w:t xml:space="preserve">　</w:t>
            </w:r>
          </w:p>
        </w:tc>
      </w:tr>
    </w:tbl>
    <w:p w:rsidR="00772BE3" w:rsidRPr="0050467F" w:rsidRDefault="00772BE3" w:rsidP="00772BE3">
      <w:pPr>
        <w:rPr>
          <w:sz w:val="21"/>
        </w:rPr>
      </w:pPr>
    </w:p>
    <w:p w:rsidR="00772BE3" w:rsidRPr="0050467F" w:rsidRDefault="00772BE3" w:rsidP="00772BE3"/>
    <w:p w:rsidR="00605618" w:rsidRPr="0050467F" w:rsidRDefault="00605618" w:rsidP="00772BE3"/>
    <w:p w:rsidR="005D7335" w:rsidRPr="0050467F" w:rsidRDefault="005D7335" w:rsidP="00772BE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772BE3" w:rsidRPr="0050467F" w:rsidTr="00D7101A">
        <w:trPr>
          <w:trHeight w:val="400"/>
        </w:trPr>
        <w:tc>
          <w:tcPr>
            <w:tcW w:w="8520" w:type="dxa"/>
            <w:vAlign w:val="center"/>
          </w:tcPr>
          <w:p w:rsidR="00772BE3" w:rsidRPr="0050467F" w:rsidRDefault="00772BE3" w:rsidP="00D7101A">
            <w:pPr>
              <w:rPr>
                <w:sz w:val="21"/>
                <w:szCs w:val="21"/>
              </w:rPr>
            </w:pPr>
            <w:r w:rsidRPr="0050467F">
              <w:rPr>
                <w:rFonts w:hint="eastAsia"/>
                <w:sz w:val="21"/>
                <w:szCs w:val="21"/>
              </w:rPr>
              <w:lastRenderedPageBreak/>
              <w:t>【除却事業】　　計画概要書―２　　　　　　　　求積図</w:t>
            </w:r>
          </w:p>
        </w:tc>
      </w:tr>
      <w:tr w:rsidR="00772BE3" w:rsidRPr="0050467F" w:rsidTr="00D7101A">
        <w:trPr>
          <w:trHeight w:val="6329"/>
        </w:trPr>
        <w:tc>
          <w:tcPr>
            <w:tcW w:w="8520" w:type="dxa"/>
            <w:tcBorders>
              <w:bottom w:val="nil"/>
            </w:tcBorders>
            <w:vAlign w:val="bottom"/>
          </w:tcPr>
          <w:p w:rsidR="00772BE3" w:rsidRPr="0050467F" w:rsidRDefault="00772BE3" w:rsidP="00D7101A"/>
          <w:p w:rsidR="00772BE3" w:rsidRPr="0050467F" w:rsidRDefault="00772BE3" w:rsidP="00D7101A"/>
        </w:tc>
      </w:tr>
      <w:tr w:rsidR="00772BE3" w:rsidRPr="0050467F" w:rsidTr="00D7101A">
        <w:trPr>
          <w:trHeight w:val="4965"/>
        </w:trPr>
        <w:tc>
          <w:tcPr>
            <w:tcW w:w="8520" w:type="dxa"/>
            <w:tcBorders>
              <w:top w:val="nil"/>
            </w:tcBorders>
            <w:vAlign w:val="center"/>
          </w:tcPr>
          <w:p w:rsidR="00772BE3" w:rsidRPr="0050467F" w:rsidRDefault="00772BE3" w:rsidP="00D7101A"/>
        </w:tc>
      </w:tr>
    </w:tbl>
    <w:p w:rsidR="00772BE3" w:rsidRPr="0050467F" w:rsidRDefault="00772BE3" w:rsidP="00772BE3"/>
    <w:p w:rsidR="00625C10" w:rsidRPr="0050467F" w:rsidRDefault="00625C10" w:rsidP="00625C10"/>
    <w:p w:rsidR="00605618" w:rsidRPr="0050467F" w:rsidRDefault="00605618" w:rsidP="00625C10">
      <w:bookmarkStart w:id="0" w:name="_GoBack"/>
      <w:bookmarkEnd w:id="0"/>
    </w:p>
    <w:sectPr w:rsidR="00605618" w:rsidRPr="0050467F" w:rsidSect="00CA798B">
      <w:type w:val="continuous"/>
      <w:pgSz w:w="11906" w:h="16838" w:code="9"/>
      <w:pgMar w:top="1701" w:right="1701" w:bottom="1701" w:left="1701" w:header="567" w:footer="992" w:gutter="0"/>
      <w:pgNumType w:fmt="decimalFullWidth"/>
      <w:cols w:space="425"/>
      <w:docGrid w:linePitch="360" w:charSpace="-41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1ED" w:rsidRDefault="005521ED">
      <w:r>
        <w:separator/>
      </w:r>
    </w:p>
  </w:endnote>
  <w:endnote w:type="continuationSeparator" w:id="0">
    <w:p w:rsidR="005521ED" w:rsidRDefault="0055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1ED" w:rsidRDefault="005521ED">
      <w:r>
        <w:separator/>
      </w:r>
    </w:p>
  </w:footnote>
  <w:footnote w:type="continuationSeparator" w:id="0">
    <w:p w:rsidR="005521ED" w:rsidRDefault="005521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abstractNum w:abstractNumId="2">
    <w:nsid w:val="790E4D6A"/>
    <w:multiLevelType w:val="singleLevel"/>
    <w:tmpl w:val="683AE47C"/>
    <w:lvl w:ilvl="0">
      <w:start w:val="1"/>
      <w:numFmt w:val="decimal"/>
      <w:lvlText w:val="%1"/>
      <w:lvlJc w:val="left"/>
      <w:pPr>
        <w:tabs>
          <w:tab w:val="num" w:pos="360"/>
        </w:tabs>
        <w:ind w:left="360" w:hanging="360"/>
      </w:pPr>
      <w:rPr>
        <w:rFonts w:cs="Times New Roman" w:hint="eastAsia"/>
      </w:rPr>
    </w:lvl>
  </w:abstractNum>
  <w:abstractNum w:abstractNumId="3">
    <w:nsid w:val="7CCF5303"/>
    <w:multiLevelType w:val="singleLevel"/>
    <w:tmpl w:val="E4842384"/>
    <w:lvl w:ilvl="0">
      <w:start w:val="1"/>
      <w:numFmt w:val="decimal"/>
      <w:lvlText w:val="%1"/>
      <w:lvlJc w:val="left"/>
      <w:pPr>
        <w:tabs>
          <w:tab w:val="num" w:pos="360"/>
        </w:tabs>
        <w:ind w:left="360" w:hanging="360"/>
      </w:pPr>
      <w:rPr>
        <w:rFonts w:cs="Times New Roman"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701"/>
    <w:rsid w:val="00000272"/>
    <w:rsid w:val="00001414"/>
    <w:rsid w:val="00010658"/>
    <w:rsid w:val="00011A83"/>
    <w:rsid w:val="00014966"/>
    <w:rsid w:val="0002271C"/>
    <w:rsid w:val="0002472C"/>
    <w:rsid w:val="00050255"/>
    <w:rsid w:val="0005056E"/>
    <w:rsid w:val="00054935"/>
    <w:rsid w:val="00054A44"/>
    <w:rsid w:val="00082E7B"/>
    <w:rsid w:val="00083C69"/>
    <w:rsid w:val="00094711"/>
    <w:rsid w:val="000950EE"/>
    <w:rsid w:val="000A58FB"/>
    <w:rsid w:val="000A7A33"/>
    <w:rsid w:val="000B0CE0"/>
    <w:rsid w:val="000C21BA"/>
    <w:rsid w:val="000D49E3"/>
    <w:rsid w:val="000D693B"/>
    <w:rsid w:val="000E6D19"/>
    <w:rsid w:val="000F2E3E"/>
    <w:rsid w:val="000F7DC2"/>
    <w:rsid w:val="00120F5B"/>
    <w:rsid w:val="00143D04"/>
    <w:rsid w:val="001562ED"/>
    <w:rsid w:val="00162E9B"/>
    <w:rsid w:val="001654C8"/>
    <w:rsid w:val="00174304"/>
    <w:rsid w:val="00190E62"/>
    <w:rsid w:val="00191EC7"/>
    <w:rsid w:val="001933A3"/>
    <w:rsid w:val="001A45A8"/>
    <w:rsid w:val="001A7DC2"/>
    <w:rsid w:val="001B0BBC"/>
    <w:rsid w:val="001C273C"/>
    <w:rsid w:val="001C6158"/>
    <w:rsid w:val="001D134C"/>
    <w:rsid w:val="001E6421"/>
    <w:rsid w:val="001E6940"/>
    <w:rsid w:val="001F115B"/>
    <w:rsid w:val="001F5B40"/>
    <w:rsid w:val="001F725F"/>
    <w:rsid w:val="00203C36"/>
    <w:rsid w:val="00217C73"/>
    <w:rsid w:val="00220026"/>
    <w:rsid w:val="00221F33"/>
    <w:rsid w:val="00226747"/>
    <w:rsid w:val="0022675E"/>
    <w:rsid w:val="00230161"/>
    <w:rsid w:val="002425D4"/>
    <w:rsid w:val="002531B1"/>
    <w:rsid w:val="00264F18"/>
    <w:rsid w:val="002768AD"/>
    <w:rsid w:val="00276BB0"/>
    <w:rsid w:val="0029349B"/>
    <w:rsid w:val="002A61DB"/>
    <w:rsid w:val="002C6959"/>
    <w:rsid w:val="002D271C"/>
    <w:rsid w:val="002F13B3"/>
    <w:rsid w:val="00301704"/>
    <w:rsid w:val="00313E16"/>
    <w:rsid w:val="00326D2F"/>
    <w:rsid w:val="00344A6A"/>
    <w:rsid w:val="003504F4"/>
    <w:rsid w:val="003507DC"/>
    <w:rsid w:val="00351149"/>
    <w:rsid w:val="00360375"/>
    <w:rsid w:val="00362779"/>
    <w:rsid w:val="0037205E"/>
    <w:rsid w:val="00372620"/>
    <w:rsid w:val="0037576A"/>
    <w:rsid w:val="00381626"/>
    <w:rsid w:val="0038371C"/>
    <w:rsid w:val="00384635"/>
    <w:rsid w:val="0039373B"/>
    <w:rsid w:val="0039691A"/>
    <w:rsid w:val="00397E75"/>
    <w:rsid w:val="003A5C2F"/>
    <w:rsid w:val="003B5348"/>
    <w:rsid w:val="003C17BD"/>
    <w:rsid w:val="003D1DCB"/>
    <w:rsid w:val="00404207"/>
    <w:rsid w:val="004073FE"/>
    <w:rsid w:val="00407712"/>
    <w:rsid w:val="00416AD9"/>
    <w:rsid w:val="00420171"/>
    <w:rsid w:val="00421D2F"/>
    <w:rsid w:val="00421D7A"/>
    <w:rsid w:val="0042498E"/>
    <w:rsid w:val="00425EA5"/>
    <w:rsid w:val="00444381"/>
    <w:rsid w:val="004540E3"/>
    <w:rsid w:val="004552CA"/>
    <w:rsid w:val="00472B3F"/>
    <w:rsid w:val="004810D4"/>
    <w:rsid w:val="00495887"/>
    <w:rsid w:val="004B278E"/>
    <w:rsid w:val="004B7C50"/>
    <w:rsid w:val="004D33DA"/>
    <w:rsid w:val="004F36C2"/>
    <w:rsid w:val="004F58BB"/>
    <w:rsid w:val="004F7852"/>
    <w:rsid w:val="005013ED"/>
    <w:rsid w:val="0050467F"/>
    <w:rsid w:val="00506614"/>
    <w:rsid w:val="0050681B"/>
    <w:rsid w:val="00507A0C"/>
    <w:rsid w:val="00531854"/>
    <w:rsid w:val="00531EA0"/>
    <w:rsid w:val="0053221F"/>
    <w:rsid w:val="00544FCD"/>
    <w:rsid w:val="0054714F"/>
    <w:rsid w:val="005521ED"/>
    <w:rsid w:val="00560E6F"/>
    <w:rsid w:val="00561F85"/>
    <w:rsid w:val="00573F36"/>
    <w:rsid w:val="005809C5"/>
    <w:rsid w:val="0058400D"/>
    <w:rsid w:val="005909E6"/>
    <w:rsid w:val="005A5555"/>
    <w:rsid w:val="005A7BBA"/>
    <w:rsid w:val="005B0615"/>
    <w:rsid w:val="005B0847"/>
    <w:rsid w:val="005D02F5"/>
    <w:rsid w:val="005D4AD0"/>
    <w:rsid w:val="005D7335"/>
    <w:rsid w:val="005F0714"/>
    <w:rsid w:val="005F7BC6"/>
    <w:rsid w:val="00605618"/>
    <w:rsid w:val="006150C1"/>
    <w:rsid w:val="00620D2F"/>
    <w:rsid w:val="00625C10"/>
    <w:rsid w:val="0062768E"/>
    <w:rsid w:val="00630E7B"/>
    <w:rsid w:val="00631F99"/>
    <w:rsid w:val="00641CFC"/>
    <w:rsid w:val="006504AE"/>
    <w:rsid w:val="00652E1C"/>
    <w:rsid w:val="006603D1"/>
    <w:rsid w:val="00667536"/>
    <w:rsid w:val="006719CB"/>
    <w:rsid w:val="00675200"/>
    <w:rsid w:val="00682A0F"/>
    <w:rsid w:val="006A638C"/>
    <w:rsid w:val="006B221C"/>
    <w:rsid w:val="006B4701"/>
    <w:rsid w:val="006B5AEE"/>
    <w:rsid w:val="006C397C"/>
    <w:rsid w:val="006D12A1"/>
    <w:rsid w:val="006D6219"/>
    <w:rsid w:val="006D622C"/>
    <w:rsid w:val="006D6896"/>
    <w:rsid w:val="006E7BC2"/>
    <w:rsid w:val="00714648"/>
    <w:rsid w:val="00722D82"/>
    <w:rsid w:val="00732627"/>
    <w:rsid w:val="00744D10"/>
    <w:rsid w:val="00746622"/>
    <w:rsid w:val="00747043"/>
    <w:rsid w:val="0075011C"/>
    <w:rsid w:val="00752DD2"/>
    <w:rsid w:val="00756A80"/>
    <w:rsid w:val="00764CFE"/>
    <w:rsid w:val="00770FCA"/>
    <w:rsid w:val="00772BE3"/>
    <w:rsid w:val="007847E2"/>
    <w:rsid w:val="00794A30"/>
    <w:rsid w:val="007A0D91"/>
    <w:rsid w:val="007C3C40"/>
    <w:rsid w:val="007C7573"/>
    <w:rsid w:val="00800B06"/>
    <w:rsid w:val="00803DB0"/>
    <w:rsid w:val="008201C4"/>
    <w:rsid w:val="0082032C"/>
    <w:rsid w:val="0082180C"/>
    <w:rsid w:val="00834070"/>
    <w:rsid w:val="0083624A"/>
    <w:rsid w:val="00850096"/>
    <w:rsid w:val="008539B6"/>
    <w:rsid w:val="00875B51"/>
    <w:rsid w:val="00877967"/>
    <w:rsid w:val="0088408D"/>
    <w:rsid w:val="00897520"/>
    <w:rsid w:val="008A1779"/>
    <w:rsid w:val="008B33EB"/>
    <w:rsid w:val="008B3C7A"/>
    <w:rsid w:val="008B6701"/>
    <w:rsid w:val="008B7F33"/>
    <w:rsid w:val="008C6050"/>
    <w:rsid w:val="008D188D"/>
    <w:rsid w:val="008D2F28"/>
    <w:rsid w:val="008D3F68"/>
    <w:rsid w:val="008D7735"/>
    <w:rsid w:val="00900239"/>
    <w:rsid w:val="009054B4"/>
    <w:rsid w:val="00925C39"/>
    <w:rsid w:val="009367ED"/>
    <w:rsid w:val="00942D75"/>
    <w:rsid w:val="0095346B"/>
    <w:rsid w:val="00955C10"/>
    <w:rsid w:val="009821D5"/>
    <w:rsid w:val="009954C9"/>
    <w:rsid w:val="00996CC4"/>
    <w:rsid w:val="00997FB0"/>
    <w:rsid w:val="009A38C0"/>
    <w:rsid w:val="009B3E40"/>
    <w:rsid w:val="009C741F"/>
    <w:rsid w:val="009D09EF"/>
    <w:rsid w:val="009D4C90"/>
    <w:rsid w:val="009F1000"/>
    <w:rsid w:val="009F5092"/>
    <w:rsid w:val="00A161A8"/>
    <w:rsid w:val="00A32C91"/>
    <w:rsid w:val="00A330EA"/>
    <w:rsid w:val="00A53506"/>
    <w:rsid w:val="00A56361"/>
    <w:rsid w:val="00A65074"/>
    <w:rsid w:val="00A9605F"/>
    <w:rsid w:val="00AA1AE0"/>
    <w:rsid w:val="00AD5C0E"/>
    <w:rsid w:val="00AE5522"/>
    <w:rsid w:val="00B0226A"/>
    <w:rsid w:val="00B15F79"/>
    <w:rsid w:val="00B226B8"/>
    <w:rsid w:val="00B31A3D"/>
    <w:rsid w:val="00B33458"/>
    <w:rsid w:val="00B34AD0"/>
    <w:rsid w:val="00B36585"/>
    <w:rsid w:val="00B45007"/>
    <w:rsid w:val="00B5168B"/>
    <w:rsid w:val="00B51AA1"/>
    <w:rsid w:val="00B52939"/>
    <w:rsid w:val="00B57A2F"/>
    <w:rsid w:val="00B63F97"/>
    <w:rsid w:val="00B7401B"/>
    <w:rsid w:val="00B75EA1"/>
    <w:rsid w:val="00B7638A"/>
    <w:rsid w:val="00B76F98"/>
    <w:rsid w:val="00B77EB4"/>
    <w:rsid w:val="00B80B8F"/>
    <w:rsid w:val="00B846F5"/>
    <w:rsid w:val="00B955BF"/>
    <w:rsid w:val="00BB7D9E"/>
    <w:rsid w:val="00BC6352"/>
    <w:rsid w:val="00BC7BF2"/>
    <w:rsid w:val="00BE3C1B"/>
    <w:rsid w:val="00BF334E"/>
    <w:rsid w:val="00BF3461"/>
    <w:rsid w:val="00BF5156"/>
    <w:rsid w:val="00C000C3"/>
    <w:rsid w:val="00C01DD2"/>
    <w:rsid w:val="00C1157C"/>
    <w:rsid w:val="00C11D0A"/>
    <w:rsid w:val="00C1531C"/>
    <w:rsid w:val="00C24352"/>
    <w:rsid w:val="00C365A5"/>
    <w:rsid w:val="00C375FE"/>
    <w:rsid w:val="00C41324"/>
    <w:rsid w:val="00C52D46"/>
    <w:rsid w:val="00C60467"/>
    <w:rsid w:val="00C662D8"/>
    <w:rsid w:val="00C66D49"/>
    <w:rsid w:val="00C70CD0"/>
    <w:rsid w:val="00C7309C"/>
    <w:rsid w:val="00C94D3A"/>
    <w:rsid w:val="00CA798B"/>
    <w:rsid w:val="00CB7106"/>
    <w:rsid w:val="00CE594A"/>
    <w:rsid w:val="00CF6EEA"/>
    <w:rsid w:val="00CF77CE"/>
    <w:rsid w:val="00D00E20"/>
    <w:rsid w:val="00D0317B"/>
    <w:rsid w:val="00D049B0"/>
    <w:rsid w:val="00D06785"/>
    <w:rsid w:val="00D07D48"/>
    <w:rsid w:val="00D13ADD"/>
    <w:rsid w:val="00D14601"/>
    <w:rsid w:val="00D272C1"/>
    <w:rsid w:val="00D42974"/>
    <w:rsid w:val="00D4545A"/>
    <w:rsid w:val="00D52289"/>
    <w:rsid w:val="00D52F35"/>
    <w:rsid w:val="00D5603E"/>
    <w:rsid w:val="00D64D5E"/>
    <w:rsid w:val="00D7101A"/>
    <w:rsid w:val="00D769EB"/>
    <w:rsid w:val="00D80CCA"/>
    <w:rsid w:val="00D94EA6"/>
    <w:rsid w:val="00D971A1"/>
    <w:rsid w:val="00DA0684"/>
    <w:rsid w:val="00DA1218"/>
    <w:rsid w:val="00DA19BF"/>
    <w:rsid w:val="00DA740E"/>
    <w:rsid w:val="00DA74E1"/>
    <w:rsid w:val="00DB0578"/>
    <w:rsid w:val="00DB0D30"/>
    <w:rsid w:val="00DD4D72"/>
    <w:rsid w:val="00DF1DFF"/>
    <w:rsid w:val="00DF7274"/>
    <w:rsid w:val="00E102C9"/>
    <w:rsid w:val="00E10937"/>
    <w:rsid w:val="00E20517"/>
    <w:rsid w:val="00E4416B"/>
    <w:rsid w:val="00E557AA"/>
    <w:rsid w:val="00E57899"/>
    <w:rsid w:val="00E7361F"/>
    <w:rsid w:val="00E772EC"/>
    <w:rsid w:val="00E908E6"/>
    <w:rsid w:val="00EA173F"/>
    <w:rsid w:val="00EC5A5F"/>
    <w:rsid w:val="00ED4A06"/>
    <w:rsid w:val="00ED4C8F"/>
    <w:rsid w:val="00ED680D"/>
    <w:rsid w:val="00ED6B29"/>
    <w:rsid w:val="00EE3685"/>
    <w:rsid w:val="00EF58EA"/>
    <w:rsid w:val="00F0570F"/>
    <w:rsid w:val="00F05AEB"/>
    <w:rsid w:val="00F160E0"/>
    <w:rsid w:val="00F23C3B"/>
    <w:rsid w:val="00F4513F"/>
    <w:rsid w:val="00F55387"/>
    <w:rsid w:val="00F65019"/>
    <w:rsid w:val="00F87951"/>
    <w:rsid w:val="00FA5909"/>
    <w:rsid w:val="00FB2D02"/>
    <w:rsid w:val="00FC4088"/>
    <w:rsid w:val="00FD5DEE"/>
    <w:rsid w:val="00FE0E5B"/>
    <w:rsid w:val="00FE1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7274"/>
    <w:pPr>
      <w:widowControl w:val="0"/>
      <w:wordWrap w:val="0"/>
      <w:overflowPunct w:val="0"/>
      <w:autoSpaceDE w:val="0"/>
      <w:autoSpaceDN w:val="0"/>
      <w:jc w:val="both"/>
    </w:pPr>
    <w:rPr>
      <w:rFonts w:ascii="ＭＳ 明朝"/>
      <w:kern w:val="2"/>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pPr>
      <w:ind w:left="210" w:hanging="210"/>
    </w:pPr>
  </w:style>
  <w:style w:type="paragraph" w:customStyle="1" w:styleId="a4">
    <w:name w:val="項"/>
    <w:basedOn w:val="a"/>
    <w:pPr>
      <w:ind w:left="210" w:hanging="210"/>
    </w:pPr>
  </w:style>
  <w:style w:type="paragraph" w:customStyle="1" w:styleId="a5">
    <w:name w:val="号"/>
    <w:basedOn w:val="a4"/>
    <w:pPr>
      <w:ind w:left="420" w:hanging="420"/>
    </w:pPr>
  </w:style>
  <w:style w:type="paragraph" w:customStyle="1" w:styleId="a6">
    <w:name w:val="号細分"/>
    <w:basedOn w:val="a"/>
    <w:pPr>
      <w:ind w:left="686" w:hanging="686"/>
    </w:p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6"/>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locked/>
    <w:rsid w:val="00C375FE"/>
    <w:rPr>
      <w:rFonts w:ascii="ＭＳ 明朝" w:cs="Times New Roman"/>
      <w:kern w:val="2"/>
      <w:sz w:val="21"/>
    </w:rPr>
  </w:style>
  <w:style w:type="paragraph" w:customStyle="1" w:styleId="ab">
    <w:name w:val="タイトル"/>
    <w:basedOn w:val="a"/>
    <w:pPr>
      <w:ind w:left="919" w:right="902"/>
    </w:pPr>
    <w:rPr>
      <w:spacing w:val="2"/>
      <w:sz w:val="28"/>
    </w:rPr>
  </w:style>
  <w:style w:type="character" w:styleId="ac">
    <w:name w:val="page number"/>
    <w:basedOn w:val="a0"/>
    <w:uiPriority w:val="99"/>
    <w:rPr>
      <w:rFonts w:cs="Times New Roman"/>
    </w:rPr>
  </w:style>
  <w:style w:type="paragraph" w:styleId="ad">
    <w:name w:val="Balloon Text"/>
    <w:basedOn w:val="a"/>
    <w:link w:val="ae"/>
    <w:uiPriority w:val="99"/>
    <w:rsid w:val="00B33458"/>
    <w:rPr>
      <w:rFonts w:ascii="Arial" w:eastAsia="ＭＳ ゴシック" w:hAnsi="Arial"/>
      <w:sz w:val="18"/>
      <w:szCs w:val="18"/>
    </w:rPr>
  </w:style>
  <w:style w:type="character" w:customStyle="1" w:styleId="ae">
    <w:name w:val="吹き出し (文字)"/>
    <w:basedOn w:val="a0"/>
    <w:link w:val="ad"/>
    <w:uiPriority w:val="99"/>
    <w:locked/>
    <w:rsid w:val="00B33458"/>
    <w:rPr>
      <w:rFonts w:ascii="Arial" w:eastAsia="ＭＳ ゴシック" w:hAnsi="Arial" w:cs="Times New Roman"/>
      <w:kern w:val="2"/>
      <w:sz w:val="18"/>
    </w:rPr>
  </w:style>
  <w:style w:type="character" w:styleId="af">
    <w:name w:val="annotation reference"/>
    <w:basedOn w:val="a0"/>
    <w:uiPriority w:val="99"/>
    <w:rsid w:val="001D134C"/>
    <w:rPr>
      <w:rFonts w:cs="Times New Roman"/>
      <w:sz w:val="18"/>
    </w:rPr>
  </w:style>
  <w:style w:type="paragraph" w:styleId="af0">
    <w:name w:val="annotation text"/>
    <w:basedOn w:val="a"/>
    <w:link w:val="af1"/>
    <w:uiPriority w:val="99"/>
    <w:rsid w:val="001D134C"/>
    <w:pPr>
      <w:jc w:val="left"/>
    </w:pPr>
  </w:style>
  <w:style w:type="character" w:customStyle="1" w:styleId="af1">
    <w:name w:val="コメント文字列 (文字)"/>
    <w:basedOn w:val="a0"/>
    <w:link w:val="af0"/>
    <w:uiPriority w:val="99"/>
    <w:locked/>
    <w:rsid w:val="001D134C"/>
    <w:rPr>
      <w:rFonts w:ascii="ＭＳ 明朝" w:cs="Times New Roman"/>
      <w:kern w:val="2"/>
      <w:sz w:val="26"/>
    </w:rPr>
  </w:style>
  <w:style w:type="paragraph" w:styleId="af2">
    <w:name w:val="annotation subject"/>
    <w:basedOn w:val="af0"/>
    <w:next w:val="af0"/>
    <w:link w:val="af3"/>
    <w:uiPriority w:val="99"/>
    <w:rsid w:val="001D134C"/>
    <w:rPr>
      <w:b/>
      <w:bCs/>
    </w:rPr>
  </w:style>
  <w:style w:type="character" w:customStyle="1" w:styleId="af3">
    <w:name w:val="コメント内容 (文字)"/>
    <w:basedOn w:val="af1"/>
    <w:link w:val="af2"/>
    <w:uiPriority w:val="99"/>
    <w:locked/>
    <w:rsid w:val="001D134C"/>
    <w:rPr>
      <w:rFonts w:ascii="ＭＳ 明朝" w:cs="Times New Roman"/>
      <w:b/>
      <w:kern w:val="2"/>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7274"/>
    <w:pPr>
      <w:widowControl w:val="0"/>
      <w:wordWrap w:val="0"/>
      <w:overflowPunct w:val="0"/>
      <w:autoSpaceDE w:val="0"/>
      <w:autoSpaceDN w:val="0"/>
      <w:jc w:val="both"/>
    </w:pPr>
    <w:rPr>
      <w:rFonts w:ascii="ＭＳ 明朝"/>
      <w:kern w:val="2"/>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pPr>
      <w:ind w:left="210" w:hanging="210"/>
    </w:pPr>
  </w:style>
  <w:style w:type="paragraph" w:customStyle="1" w:styleId="a4">
    <w:name w:val="項"/>
    <w:basedOn w:val="a"/>
    <w:pPr>
      <w:ind w:left="210" w:hanging="210"/>
    </w:pPr>
  </w:style>
  <w:style w:type="paragraph" w:customStyle="1" w:styleId="a5">
    <w:name w:val="号"/>
    <w:basedOn w:val="a4"/>
    <w:pPr>
      <w:ind w:left="420" w:hanging="420"/>
    </w:pPr>
  </w:style>
  <w:style w:type="paragraph" w:customStyle="1" w:styleId="a6">
    <w:name w:val="号細分"/>
    <w:basedOn w:val="a"/>
    <w:pPr>
      <w:ind w:left="686" w:hanging="686"/>
    </w:p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6"/>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locked/>
    <w:rsid w:val="00C375FE"/>
    <w:rPr>
      <w:rFonts w:ascii="ＭＳ 明朝" w:cs="Times New Roman"/>
      <w:kern w:val="2"/>
      <w:sz w:val="21"/>
    </w:rPr>
  </w:style>
  <w:style w:type="paragraph" w:customStyle="1" w:styleId="ab">
    <w:name w:val="タイトル"/>
    <w:basedOn w:val="a"/>
    <w:pPr>
      <w:ind w:left="919" w:right="902"/>
    </w:pPr>
    <w:rPr>
      <w:spacing w:val="2"/>
      <w:sz w:val="28"/>
    </w:rPr>
  </w:style>
  <w:style w:type="character" w:styleId="ac">
    <w:name w:val="page number"/>
    <w:basedOn w:val="a0"/>
    <w:uiPriority w:val="99"/>
    <w:rPr>
      <w:rFonts w:cs="Times New Roman"/>
    </w:rPr>
  </w:style>
  <w:style w:type="paragraph" w:styleId="ad">
    <w:name w:val="Balloon Text"/>
    <w:basedOn w:val="a"/>
    <w:link w:val="ae"/>
    <w:uiPriority w:val="99"/>
    <w:rsid w:val="00B33458"/>
    <w:rPr>
      <w:rFonts w:ascii="Arial" w:eastAsia="ＭＳ ゴシック" w:hAnsi="Arial"/>
      <w:sz w:val="18"/>
      <w:szCs w:val="18"/>
    </w:rPr>
  </w:style>
  <w:style w:type="character" w:customStyle="1" w:styleId="ae">
    <w:name w:val="吹き出し (文字)"/>
    <w:basedOn w:val="a0"/>
    <w:link w:val="ad"/>
    <w:uiPriority w:val="99"/>
    <w:locked/>
    <w:rsid w:val="00B33458"/>
    <w:rPr>
      <w:rFonts w:ascii="Arial" w:eastAsia="ＭＳ ゴシック" w:hAnsi="Arial" w:cs="Times New Roman"/>
      <w:kern w:val="2"/>
      <w:sz w:val="18"/>
    </w:rPr>
  </w:style>
  <w:style w:type="character" w:styleId="af">
    <w:name w:val="annotation reference"/>
    <w:basedOn w:val="a0"/>
    <w:uiPriority w:val="99"/>
    <w:rsid w:val="001D134C"/>
    <w:rPr>
      <w:rFonts w:cs="Times New Roman"/>
      <w:sz w:val="18"/>
    </w:rPr>
  </w:style>
  <w:style w:type="paragraph" w:styleId="af0">
    <w:name w:val="annotation text"/>
    <w:basedOn w:val="a"/>
    <w:link w:val="af1"/>
    <w:uiPriority w:val="99"/>
    <w:rsid w:val="001D134C"/>
    <w:pPr>
      <w:jc w:val="left"/>
    </w:pPr>
  </w:style>
  <w:style w:type="character" w:customStyle="1" w:styleId="af1">
    <w:name w:val="コメント文字列 (文字)"/>
    <w:basedOn w:val="a0"/>
    <w:link w:val="af0"/>
    <w:uiPriority w:val="99"/>
    <w:locked/>
    <w:rsid w:val="001D134C"/>
    <w:rPr>
      <w:rFonts w:ascii="ＭＳ 明朝" w:cs="Times New Roman"/>
      <w:kern w:val="2"/>
      <w:sz w:val="26"/>
    </w:rPr>
  </w:style>
  <w:style w:type="paragraph" w:styleId="af2">
    <w:name w:val="annotation subject"/>
    <w:basedOn w:val="af0"/>
    <w:next w:val="af0"/>
    <w:link w:val="af3"/>
    <w:uiPriority w:val="99"/>
    <w:rsid w:val="001D134C"/>
    <w:rPr>
      <w:b/>
      <w:bCs/>
    </w:rPr>
  </w:style>
  <w:style w:type="character" w:customStyle="1" w:styleId="af3">
    <w:name w:val="コメント内容 (文字)"/>
    <w:basedOn w:val="af1"/>
    <w:link w:val="af2"/>
    <w:uiPriority w:val="99"/>
    <w:locked/>
    <w:rsid w:val="001D134C"/>
    <w:rPr>
      <w:rFonts w:ascii="ＭＳ 明朝" w:cs="Times New Roman"/>
      <w:b/>
      <w:kern w:val="2"/>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965566">
      <w:marLeft w:val="0"/>
      <w:marRight w:val="0"/>
      <w:marTop w:val="0"/>
      <w:marBottom w:val="0"/>
      <w:divBdr>
        <w:top w:val="none" w:sz="0" w:space="0" w:color="auto"/>
        <w:left w:val="none" w:sz="0" w:space="0" w:color="auto"/>
        <w:bottom w:val="none" w:sz="0" w:space="0" w:color="auto"/>
        <w:right w:val="none" w:sz="0" w:space="0" w:color="auto"/>
      </w:divBdr>
    </w:div>
    <w:div w:id="1930965567">
      <w:marLeft w:val="0"/>
      <w:marRight w:val="0"/>
      <w:marTop w:val="0"/>
      <w:marBottom w:val="0"/>
      <w:divBdr>
        <w:top w:val="none" w:sz="0" w:space="0" w:color="auto"/>
        <w:left w:val="none" w:sz="0" w:space="0" w:color="auto"/>
        <w:bottom w:val="none" w:sz="0" w:space="0" w:color="auto"/>
        <w:right w:val="none" w:sz="0" w:space="0" w:color="auto"/>
      </w:divBdr>
    </w:div>
    <w:div w:id="1930965568">
      <w:marLeft w:val="0"/>
      <w:marRight w:val="0"/>
      <w:marTop w:val="0"/>
      <w:marBottom w:val="0"/>
      <w:divBdr>
        <w:top w:val="none" w:sz="0" w:space="0" w:color="auto"/>
        <w:left w:val="none" w:sz="0" w:space="0" w:color="auto"/>
        <w:bottom w:val="none" w:sz="0" w:space="0" w:color="auto"/>
        <w:right w:val="none" w:sz="0" w:space="0" w:color="auto"/>
      </w:divBdr>
    </w:div>
    <w:div w:id="1930965569">
      <w:marLeft w:val="0"/>
      <w:marRight w:val="0"/>
      <w:marTop w:val="0"/>
      <w:marBottom w:val="0"/>
      <w:divBdr>
        <w:top w:val="none" w:sz="0" w:space="0" w:color="auto"/>
        <w:left w:val="none" w:sz="0" w:space="0" w:color="auto"/>
        <w:bottom w:val="none" w:sz="0" w:space="0" w:color="auto"/>
        <w:right w:val="none" w:sz="0" w:space="0" w:color="auto"/>
      </w:divBdr>
    </w:div>
    <w:div w:id="19309655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1512;&#20341;&#27972;&#26360;(RB&#12539;N5170&#12539;&#20182;&#31038;&#21475;&#24231;&#23554;&#29992;)\&#21512;&#20341;&#27972;&#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74681-69FA-4B4F-ABA8-083FF1635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合併浄書.dot</Template>
  <TotalTime>4</TotalTime>
  <Pages>3</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6</cp:revision>
  <cp:lastPrinted>2018-12-17T23:43:00Z</cp:lastPrinted>
  <dcterms:created xsi:type="dcterms:W3CDTF">2020-04-03T10:23:00Z</dcterms:created>
  <dcterms:modified xsi:type="dcterms:W3CDTF">2022-03-22T00:34:00Z</dcterms:modified>
</cp:coreProperties>
</file>